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CD39FB3" w14:textId="77777777" w:rsidR="00AC7BFD" w:rsidRDefault="00A22E5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AB58DB" wp14:editId="5F7C8CFE">
                <wp:simplePos x="0" y="0"/>
                <wp:positionH relativeFrom="page">
                  <wp:posOffset>388620</wp:posOffset>
                </wp:positionH>
                <wp:positionV relativeFrom="page">
                  <wp:posOffset>257810</wp:posOffset>
                </wp:positionV>
                <wp:extent cx="2477135" cy="348615"/>
                <wp:effectExtent l="0" t="0" r="18415" b="13335"/>
                <wp:wrapNone/>
                <wp:docPr id="1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3DAB3" w14:textId="77777777" w:rsidR="00A97C93" w:rsidRPr="000034F5" w:rsidRDefault="00A97C93" w:rsidP="004B1EDB">
                            <w:pPr>
                              <w:pStyle w:val="Heading2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34F5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Our Mission and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58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6pt;margin-top:20.3pt;width:195.05pt;height:27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" filled="f" stroked="f" strokeweight="0">
                <v:textbox inset="0,0,0,0">
                  <w:txbxContent>
                    <w:p w14:paraId="6893DAB3" w14:textId="77777777" w:rsidR="00A97C93" w:rsidRPr="000034F5" w:rsidRDefault="00A97C93" w:rsidP="004B1EDB">
                      <w:pPr>
                        <w:pStyle w:val="Heading2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0034F5">
                        <w:rPr>
                          <w:color w:val="1F497D" w:themeColor="text2"/>
                          <w:sz w:val="32"/>
                          <w:szCs w:val="32"/>
                        </w:rPr>
                        <w:t>Our Mission and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39D865" wp14:editId="6E2F78A6">
                <wp:simplePos x="0" y="0"/>
                <wp:positionH relativeFrom="page">
                  <wp:posOffset>388620</wp:posOffset>
                </wp:positionH>
                <wp:positionV relativeFrom="page">
                  <wp:posOffset>708025</wp:posOffset>
                </wp:positionV>
                <wp:extent cx="2694940" cy="6788150"/>
                <wp:effectExtent l="0" t="0" r="10160" b="12700"/>
                <wp:wrapNone/>
                <wp:docPr id="1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78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4855" w14:textId="0253A34E" w:rsidR="00A97C93" w:rsidRPr="0038176F" w:rsidRDefault="00A97C93" w:rsidP="0038176F">
                            <w:pPr>
                              <w:pStyle w:val="BodyText"/>
                              <w:ind w:right="6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Commission for Ministry to Persons with Disabilities serves the Bishop and the Diocese of Kalamazoo by advocating for the needs of persons with disabilities, their families, and caregivers; assisting the </w:t>
                            </w:r>
                            <w:r w:rsidR="0003337B">
                              <w:rPr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Pr="0038176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iocese and its parishes in </w:t>
                            </w:r>
                            <w:proofErr w:type="gramStart"/>
                            <w:r w:rsidRPr="0038176F">
                              <w:rPr>
                                <w:i/>
                                <w:sz w:val="22"/>
                                <w:szCs w:val="22"/>
                              </w:rPr>
                              <w:t>inviting  and</w:t>
                            </w:r>
                            <w:proofErr w:type="gramEnd"/>
                            <w:r w:rsidRPr="0038176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facilitating the active participation of all parishioners in the life of faith, regardless of type, severity or age of onset of a disability; and strategizing, planning, and implementing programs and services that will comprise this ministry. </w:t>
                            </w:r>
                          </w:p>
                          <w:p w14:paraId="2802B73A" w14:textId="77777777" w:rsidR="00A97C93" w:rsidRPr="0038176F" w:rsidRDefault="00A97C93" w:rsidP="0038176F">
                            <w:pPr>
                              <w:pStyle w:val="BodyText"/>
                              <w:ind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As an advisory and working body to the Bishop, the Commission for Ministry to Persons with Disabilities exists to:</w:t>
                            </w:r>
                          </w:p>
                          <w:p w14:paraId="0B3BF774" w14:textId="77777777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Provide guidance, recommendations and resources for adaptation of programming for children and adults in religious education and youth ministry programs</w:t>
                            </w:r>
                          </w:p>
                          <w:p w14:paraId="1690C647" w14:textId="77777777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Conduct advocacy and educational awareness projects</w:t>
                            </w:r>
                          </w:p>
                          <w:p w14:paraId="4B1360EB" w14:textId="77777777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Plan and implement programs to serve the needs of persons with disabilities, their families and caregivers</w:t>
                            </w:r>
                          </w:p>
                          <w:p w14:paraId="4179EA04" w14:textId="77777777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Pray, educate, affirm, counsel, advocate, and collaborate relating to issues pertinent to persons with disabilities</w:t>
                            </w:r>
                          </w:p>
                          <w:p w14:paraId="7D1382B3" w14:textId="13C164DF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Support diocesan and parish personnel who minister to persons with disabilities</w:t>
                            </w:r>
                          </w:p>
                          <w:p w14:paraId="708A18C4" w14:textId="77777777" w:rsidR="00A97C93" w:rsidRPr="0038176F" w:rsidRDefault="00A97C93" w:rsidP="0038176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360" w:right="6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>Discover and provide outr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each to unserved and underserved</w:t>
                            </w:r>
                            <w:r w:rsidRPr="0038176F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persons.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D865" id="Text Box 13" o:spid="_x0000_s1027" type="#_x0000_t202" style="position:absolute;margin-left:30.6pt;margin-top:55.75pt;width:212.2pt;height:534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" filled="f" stroked="f">
                <v:textbox inset="0,0,0,0">
                  <w:txbxContent>
                    <w:p w14:paraId="4AAB4855" w14:textId="0253A34E" w:rsidR="00A97C93" w:rsidRPr="0038176F" w:rsidRDefault="00A97C93" w:rsidP="0038176F">
                      <w:pPr>
                        <w:pStyle w:val="BodyText"/>
                        <w:ind w:right="6"/>
                        <w:rPr>
                          <w:i/>
                          <w:sz w:val="22"/>
                          <w:szCs w:val="22"/>
                        </w:rPr>
                      </w:pPr>
                      <w:r w:rsidRPr="0038176F">
                        <w:rPr>
                          <w:i/>
                          <w:sz w:val="22"/>
                          <w:szCs w:val="22"/>
                        </w:rPr>
                        <w:t xml:space="preserve">The Commission for Ministry to Persons with Disabilities serves the Bishop and the Diocese of Kalamazoo by advocating for the needs of persons with disabilities, their families, and caregivers; assisting the </w:t>
                      </w:r>
                      <w:r w:rsidR="0003337B">
                        <w:rPr>
                          <w:i/>
                          <w:sz w:val="22"/>
                          <w:szCs w:val="22"/>
                        </w:rPr>
                        <w:t>D</w:t>
                      </w:r>
                      <w:r w:rsidRPr="0038176F">
                        <w:rPr>
                          <w:i/>
                          <w:sz w:val="22"/>
                          <w:szCs w:val="22"/>
                        </w:rPr>
                        <w:t xml:space="preserve">iocese and its parishes in </w:t>
                      </w:r>
                      <w:proofErr w:type="gramStart"/>
                      <w:r w:rsidRPr="0038176F">
                        <w:rPr>
                          <w:i/>
                          <w:sz w:val="22"/>
                          <w:szCs w:val="22"/>
                        </w:rPr>
                        <w:t>inviting  and</w:t>
                      </w:r>
                      <w:proofErr w:type="gramEnd"/>
                      <w:r w:rsidRPr="0038176F">
                        <w:rPr>
                          <w:i/>
                          <w:sz w:val="22"/>
                          <w:szCs w:val="22"/>
                        </w:rPr>
                        <w:t xml:space="preserve"> facilitating the active participation of all parishioners in the life of faith, regardless of type, severity or age of onset of a disability; and strategizing, planning, and implementing programs and services that will comprise this ministry. </w:t>
                      </w:r>
                    </w:p>
                    <w:p w14:paraId="2802B73A" w14:textId="77777777" w:rsidR="00A97C93" w:rsidRPr="0038176F" w:rsidRDefault="00A97C93" w:rsidP="0038176F">
                      <w:pPr>
                        <w:pStyle w:val="BodyText"/>
                        <w:ind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As an advisory and working body to the Bishop, the Commission for Ministry to Persons with Disabilities exists to:</w:t>
                      </w:r>
                    </w:p>
                    <w:p w14:paraId="0B3BF774" w14:textId="77777777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Provide guidance, recommendations and resources for adaptation of programming for children and adults in religious education and youth ministry programs</w:t>
                      </w:r>
                    </w:p>
                    <w:p w14:paraId="1690C647" w14:textId="77777777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Conduct advocacy and educational awareness projects</w:t>
                      </w:r>
                    </w:p>
                    <w:p w14:paraId="4B1360EB" w14:textId="77777777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Plan and implement programs to serve the needs of persons with disabilities, their families and caregivers</w:t>
                      </w:r>
                    </w:p>
                    <w:p w14:paraId="4179EA04" w14:textId="77777777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Pray, educate, affirm, counsel, advocate, and collaborate relating to issues pertinent to persons with disabilities</w:t>
                      </w:r>
                    </w:p>
                    <w:p w14:paraId="7D1382B3" w14:textId="13C164DF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Support diocesan and parish personnel who minister to persons with disabilities</w:t>
                      </w:r>
                    </w:p>
                    <w:p w14:paraId="708A18C4" w14:textId="77777777" w:rsidR="00A97C93" w:rsidRPr="0038176F" w:rsidRDefault="00A97C93" w:rsidP="0038176F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360" w:right="6"/>
                        <w:rPr>
                          <w:noProof/>
                          <w:sz w:val="22"/>
                          <w:szCs w:val="22"/>
                        </w:rPr>
                      </w:pPr>
                      <w:r w:rsidRPr="0038176F">
                        <w:rPr>
                          <w:noProof/>
                          <w:sz w:val="22"/>
                          <w:szCs w:val="22"/>
                        </w:rPr>
                        <w:t>Discover and provide outr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each to unserved and underserved</w:t>
                      </w:r>
                      <w:r w:rsidRPr="0038176F">
                        <w:rPr>
                          <w:noProof/>
                          <w:sz w:val="22"/>
                          <w:szCs w:val="22"/>
                        </w:rPr>
                        <w:t xml:space="preserve"> persons.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346FF7" wp14:editId="6CE297F9">
                <wp:simplePos x="0" y="0"/>
                <wp:positionH relativeFrom="page">
                  <wp:posOffset>7324090</wp:posOffset>
                </wp:positionH>
                <wp:positionV relativeFrom="page">
                  <wp:posOffset>393700</wp:posOffset>
                </wp:positionV>
                <wp:extent cx="2035175" cy="368300"/>
                <wp:effectExtent l="8890" t="12700" r="13335" b="9525"/>
                <wp:wrapNone/>
                <wp:docPr id="10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106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DDD21" id="Group 375" o:spid="_x0000_s1026" style="position:absolute;margin-left:576.7pt;margin-top:31pt;width:160.25pt;height:29pt;z-index:251663360;mso-position-horizontal-relative:page;mso-position-vertical-relative:page" coordorigin="10931,620" coordsize="320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">
                <v:roundrect id="AutoShape 321" o:spid="_x0000_s1027" style="position:absolute;left:11115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" filled="f" strokecolor="#1f497d [3215]"/>
                <v:roundrect id="AutoShape 322" o:spid="_x0000_s1028" style="position:absolute;left:11525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" filled="f" fillcolor="#930" strokecolor="#1f497d [3215]"/>
                <v:roundrect id="AutoShape 323" o:spid="_x0000_s1029" style="position:absolute;left:1093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" filled="f" fillcolor="#930" strokecolor="#1f497d [3215]"/>
                <v:roundrect id="AutoShape 324" o:spid="_x0000_s1030" style="position:absolute;left:12221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" filled="f" strokecolor="#1f497d [3215]"/>
                <v:roundrect id="AutoShape 325" o:spid="_x0000_s1031" style="position:absolute;left:1263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" filled="f" fillcolor="#930" strokecolor="#1f497d [3215]"/>
                <v:roundrect id="AutoShape 326" o:spid="_x0000_s1032" style="position:absolute;left:12037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" filled="f" fillcolor="#930" strokecolor="#1f497d [3215]"/>
                <v:roundrect id="AutoShape 327" o:spid="_x0000_s1033" style="position:absolute;left:13331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" filled="f" strokecolor="#1f497d [3215]"/>
                <v:roundrect id="AutoShape 328" o:spid="_x0000_s1034" style="position:absolute;left:1374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" filled="f" fillcolor="#930" strokecolor="#1f497d [3215]"/>
                <v:roundrect id="AutoShape 329" o:spid="_x0000_s1035" style="position:absolute;left:13147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" filled="f" fillcolor="#930" strokecolor="#1f497d [3215]"/>
                <w10:wrap anchorx="page" anchory="page"/>
              </v:group>
            </w:pict>
          </mc:Fallback>
        </mc:AlternateContent>
      </w:r>
    </w:p>
    <w:p w14:paraId="4DA255B7" w14:textId="77777777" w:rsidR="00AC7BFD" w:rsidRDefault="00AC7BFD"/>
    <w:p w14:paraId="67BF3674" w14:textId="77777777" w:rsidR="00AC7BFD" w:rsidRDefault="00AC7BFD"/>
    <w:p w14:paraId="2D98EC57" w14:textId="77777777" w:rsidR="00AC7BFD" w:rsidRDefault="00AC7BFD"/>
    <w:p w14:paraId="5EAF842B" w14:textId="77777777" w:rsidR="00AC7BFD" w:rsidRDefault="00AC7BFD"/>
    <w:p w14:paraId="0E6E592A" w14:textId="3D49F3CC" w:rsidR="00AC7BFD" w:rsidRDefault="00A652A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9B963A" wp14:editId="4BED2B49">
                <wp:simplePos x="0" y="0"/>
                <wp:positionH relativeFrom="page">
                  <wp:posOffset>7010400</wp:posOffset>
                </wp:positionH>
                <wp:positionV relativeFrom="page">
                  <wp:posOffset>6305550</wp:posOffset>
                </wp:positionV>
                <wp:extent cx="2587625" cy="723900"/>
                <wp:effectExtent l="0" t="0" r="3175" b="0"/>
                <wp:wrapNone/>
                <wp:docPr id="9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74D9A" w14:textId="69BA42C1" w:rsidR="00A97C93" w:rsidRPr="00584D46" w:rsidRDefault="00A652AF" w:rsidP="00FB5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Catholic Charities Diocese of Kalamazoo</w:t>
                            </w:r>
                          </w:p>
                          <w:p w14:paraId="7EA71CF8" w14:textId="34D29C02" w:rsidR="00A652AF" w:rsidRPr="00584D46" w:rsidRDefault="00A652AF" w:rsidP="00FB5B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</w:rPr>
                              <w:t>1819 Gull Road</w:t>
                            </w:r>
                          </w:p>
                          <w:p w14:paraId="0EB7D5DE" w14:textId="798A4319" w:rsidR="00A652AF" w:rsidRPr="00584D46" w:rsidRDefault="00A652AF" w:rsidP="00FB5B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FB5BAB" w:rsidRPr="00584D46">
                              <w:rPr>
                                <w:rFonts w:ascii="Arial" w:hAnsi="Arial" w:cs="Arial"/>
                              </w:rPr>
                              <w:t>alamazoo, MI 49048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63A" id="Text Box 39" o:spid="_x0000_s1028" type="#_x0000_t202" style="position:absolute;margin-left:552pt;margin-top:496.5pt;width:203.7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" filled="f" stroked="f" strokeweight="0">
                <v:textbox inset="0,0,0,0">
                  <w:txbxContent>
                    <w:p w14:paraId="5BE74D9A" w14:textId="69BA42C1" w:rsidR="00A97C93" w:rsidRPr="00584D46" w:rsidRDefault="00A652AF" w:rsidP="00FB5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4D46">
                        <w:rPr>
                          <w:rFonts w:ascii="Arial" w:hAnsi="Arial" w:cs="Arial"/>
                          <w:b/>
                          <w:bCs/>
                        </w:rPr>
                        <w:t>Catholic Charities Diocese of Kalamazoo</w:t>
                      </w:r>
                    </w:p>
                    <w:p w14:paraId="7EA71CF8" w14:textId="34D29C02" w:rsidR="00A652AF" w:rsidRPr="00584D46" w:rsidRDefault="00A652AF" w:rsidP="00FB5B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84D46">
                        <w:rPr>
                          <w:rFonts w:ascii="Arial" w:hAnsi="Arial" w:cs="Arial"/>
                        </w:rPr>
                        <w:t>1819 Gull Road</w:t>
                      </w:r>
                    </w:p>
                    <w:p w14:paraId="0EB7D5DE" w14:textId="798A4319" w:rsidR="00A652AF" w:rsidRPr="00584D46" w:rsidRDefault="00A652AF" w:rsidP="00FB5B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84D46">
                        <w:rPr>
                          <w:rFonts w:ascii="Arial" w:hAnsi="Arial" w:cs="Arial"/>
                        </w:rPr>
                        <w:t>K</w:t>
                      </w:r>
                      <w:r w:rsidR="00FB5BAB" w:rsidRPr="00584D46">
                        <w:rPr>
                          <w:rFonts w:ascii="Arial" w:hAnsi="Arial" w:cs="Arial"/>
                        </w:rPr>
                        <w:t>alamazoo, MI 49048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9366F9" wp14:editId="64A264DC">
                <wp:simplePos x="0" y="0"/>
                <wp:positionH relativeFrom="page">
                  <wp:posOffset>7324725</wp:posOffset>
                </wp:positionH>
                <wp:positionV relativeFrom="page">
                  <wp:posOffset>5695951</wp:posOffset>
                </wp:positionV>
                <wp:extent cx="2035175" cy="590550"/>
                <wp:effectExtent l="0" t="0" r="3175" b="0"/>
                <wp:wrapNone/>
                <wp:docPr id="10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01BB" w14:textId="77777777" w:rsidR="00A97C93" w:rsidRPr="00584D46" w:rsidRDefault="00A97C93" w:rsidP="009E5889">
                            <w:pPr>
                              <w:pStyle w:val="OrgName1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Diocese of Kalamazoo</w:t>
                            </w:r>
                          </w:p>
                          <w:p w14:paraId="6DB639A0" w14:textId="77777777" w:rsidR="00A97C93" w:rsidRPr="00584D46" w:rsidRDefault="00A97C93" w:rsidP="009E5889">
                            <w:pPr>
                              <w:pStyle w:val="OrgNam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</w:rPr>
                              <w:t>215 N. Westnedge Ave.</w:t>
                            </w:r>
                          </w:p>
                          <w:p w14:paraId="02CD8F0A" w14:textId="271343D4" w:rsidR="00A97C93" w:rsidRPr="00584D46" w:rsidRDefault="00A97C93" w:rsidP="009E5889">
                            <w:pPr>
                              <w:pStyle w:val="OrgNam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4D46">
                              <w:rPr>
                                <w:rFonts w:ascii="Arial" w:hAnsi="Arial" w:cs="Arial"/>
                              </w:rPr>
                              <w:t>Kalamazoo, MI 49007</w:t>
                            </w:r>
                          </w:p>
                          <w:p w14:paraId="291DDBC8" w14:textId="779A1A63" w:rsidR="00A652AF" w:rsidRDefault="00A652AF" w:rsidP="009E5889">
                            <w:pPr>
                              <w:pStyle w:val="OrgName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F33EF3" w14:textId="77777777" w:rsidR="00A652AF" w:rsidRPr="00C140B2" w:rsidRDefault="00A652AF" w:rsidP="009E5889">
                            <w:pPr>
                              <w:pStyle w:val="OrgName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F512EE" w14:textId="77777777" w:rsidR="00A97C93" w:rsidRDefault="00A97C93" w:rsidP="009E5889">
                            <w:pPr>
                              <w:pStyle w:val="OrgName1"/>
                              <w:jc w:val="center"/>
                            </w:pPr>
                          </w:p>
                          <w:p w14:paraId="2EE3F2F4" w14:textId="77777777" w:rsidR="00A97C93" w:rsidRDefault="00A97C93">
                            <w:pPr>
                              <w:pStyle w:val="OrgName1"/>
                            </w:pPr>
                          </w:p>
                          <w:p w14:paraId="79EC57D9" w14:textId="77777777" w:rsidR="00A97C93" w:rsidRDefault="00A97C93">
                            <w:pPr>
                              <w:pStyle w:val="OrgName1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66F9" id="Text Box 41" o:spid="_x0000_s1029" type="#_x0000_t202" style="position:absolute;margin-left:576.75pt;margin-top:448.5pt;width:160.2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" filled="f" stroked="f" strokeweight="0">
                <v:textbox inset="0,0,0,0">
                  <w:txbxContent>
                    <w:p w14:paraId="479301BB" w14:textId="77777777" w:rsidR="00A97C93" w:rsidRPr="00584D46" w:rsidRDefault="00A97C93" w:rsidP="009E5889">
                      <w:pPr>
                        <w:pStyle w:val="OrgName1"/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584D46">
                        <w:rPr>
                          <w:rFonts w:ascii="Arial" w:hAnsi="Arial" w:cs="Arial"/>
                          <w:b/>
                          <w:smallCaps/>
                        </w:rPr>
                        <w:t>Diocese of Kalamazoo</w:t>
                      </w:r>
                    </w:p>
                    <w:p w14:paraId="6DB639A0" w14:textId="77777777" w:rsidR="00A97C93" w:rsidRPr="00584D46" w:rsidRDefault="00A97C93" w:rsidP="009E5889">
                      <w:pPr>
                        <w:pStyle w:val="OrgName1"/>
                        <w:jc w:val="center"/>
                        <w:rPr>
                          <w:rFonts w:ascii="Arial" w:hAnsi="Arial" w:cs="Arial"/>
                        </w:rPr>
                      </w:pPr>
                      <w:r w:rsidRPr="00584D46">
                        <w:rPr>
                          <w:rFonts w:ascii="Arial" w:hAnsi="Arial" w:cs="Arial"/>
                        </w:rPr>
                        <w:t>215 N. Westnedge Ave.</w:t>
                      </w:r>
                    </w:p>
                    <w:p w14:paraId="02CD8F0A" w14:textId="271343D4" w:rsidR="00A97C93" w:rsidRPr="00584D46" w:rsidRDefault="00A97C93" w:rsidP="009E5889">
                      <w:pPr>
                        <w:pStyle w:val="OrgName1"/>
                        <w:jc w:val="center"/>
                        <w:rPr>
                          <w:rFonts w:ascii="Arial" w:hAnsi="Arial" w:cs="Arial"/>
                        </w:rPr>
                      </w:pPr>
                      <w:r w:rsidRPr="00584D46">
                        <w:rPr>
                          <w:rFonts w:ascii="Arial" w:hAnsi="Arial" w:cs="Arial"/>
                        </w:rPr>
                        <w:t>Kalamazoo, MI 49007</w:t>
                      </w:r>
                    </w:p>
                    <w:p w14:paraId="291DDBC8" w14:textId="779A1A63" w:rsidR="00A652AF" w:rsidRDefault="00A652AF" w:rsidP="009E5889">
                      <w:pPr>
                        <w:pStyle w:val="OrgName1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DF33EF3" w14:textId="77777777" w:rsidR="00A652AF" w:rsidRPr="00C140B2" w:rsidRDefault="00A652AF" w:rsidP="009E5889">
                      <w:pPr>
                        <w:pStyle w:val="OrgName1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2F512EE" w14:textId="77777777" w:rsidR="00A97C93" w:rsidRDefault="00A97C93" w:rsidP="009E5889">
                      <w:pPr>
                        <w:pStyle w:val="OrgName1"/>
                        <w:jc w:val="center"/>
                      </w:pPr>
                    </w:p>
                    <w:p w14:paraId="2EE3F2F4" w14:textId="77777777" w:rsidR="00A97C93" w:rsidRDefault="00A97C93">
                      <w:pPr>
                        <w:pStyle w:val="OrgName1"/>
                      </w:pPr>
                    </w:p>
                    <w:p w14:paraId="79EC57D9" w14:textId="77777777" w:rsidR="00A97C93" w:rsidRDefault="00A97C93">
                      <w:pPr>
                        <w:pStyle w:val="OrgName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37DFB" wp14:editId="450447DA">
                <wp:simplePos x="0" y="0"/>
                <wp:positionH relativeFrom="column">
                  <wp:posOffset>7153275</wp:posOffset>
                </wp:positionH>
                <wp:positionV relativeFrom="paragraph">
                  <wp:posOffset>2230120</wp:posOffset>
                </wp:positionV>
                <wp:extent cx="1200150" cy="1152525"/>
                <wp:effectExtent l="0" t="0" r="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B8269" w14:textId="222B5CE1" w:rsidR="0071243D" w:rsidRDefault="002801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B551C" wp14:editId="722DD16A">
                                  <wp:extent cx="977653" cy="1019175"/>
                                  <wp:effectExtent l="0" t="0" r="0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642" cy="1026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7DFB" id="Text Box 117" o:spid="_x0000_s1030" type="#_x0000_t202" style="position:absolute;margin-left:563.25pt;margin-top:175.6pt;width:94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" fillcolor="white [3201]" stroked="f" strokeweight=".5pt">
                <v:textbox>
                  <w:txbxContent>
                    <w:p w14:paraId="277B8269" w14:textId="222B5CE1" w:rsidR="0071243D" w:rsidRDefault="0028015C">
                      <w:r>
                        <w:rPr>
                          <w:noProof/>
                        </w:rPr>
                        <w:drawing>
                          <wp:inline distT="0" distB="0" distL="0" distR="0" wp14:anchorId="495B551C" wp14:editId="722DD16A">
                            <wp:extent cx="977653" cy="1019175"/>
                            <wp:effectExtent l="0" t="0" r="0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642" cy="1026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DD48" wp14:editId="504560AB">
                <wp:simplePos x="0" y="0"/>
                <wp:positionH relativeFrom="column">
                  <wp:posOffset>6657975</wp:posOffset>
                </wp:positionH>
                <wp:positionV relativeFrom="paragraph">
                  <wp:posOffset>877570</wp:posOffset>
                </wp:positionV>
                <wp:extent cx="2296795" cy="2571750"/>
                <wp:effectExtent l="0" t="0" r="0" b="0"/>
                <wp:wrapNone/>
                <wp:docPr id="10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124D" w14:textId="77777777" w:rsidR="00A97C93" w:rsidRDefault="00A97C93" w:rsidP="003817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B4502" wp14:editId="35E577E7">
                                  <wp:extent cx="888365" cy="1209675"/>
                                  <wp:effectExtent l="0" t="0" r="6985" b="9525"/>
                                  <wp:docPr id="166" name="Picture 3" descr="crest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transpare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296" cy="121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DD48" id="Text Box 121" o:spid="_x0000_s1031" type="#_x0000_t202" style="position:absolute;margin-left:524.25pt;margin-top:69.1pt;width:180.8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" filled="f" stroked="f">
                <v:textbox>
                  <w:txbxContent>
                    <w:p w14:paraId="7A61124D" w14:textId="77777777" w:rsidR="00A97C93" w:rsidRDefault="00A97C93" w:rsidP="003817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3B4502" wp14:editId="35E577E7">
                            <wp:extent cx="888365" cy="1209675"/>
                            <wp:effectExtent l="0" t="0" r="6985" b="9525"/>
                            <wp:docPr id="166" name="Picture 3" descr="crest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transpare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296" cy="121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E5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8F1E3C" wp14:editId="109A5E3C">
                <wp:simplePos x="0" y="0"/>
                <wp:positionH relativeFrom="page">
                  <wp:posOffset>7324090</wp:posOffset>
                </wp:positionH>
                <wp:positionV relativeFrom="page">
                  <wp:posOffset>7089140</wp:posOffset>
                </wp:positionV>
                <wp:extent cx="2035175" cy="368300"/>
                <wp:effectExtent l="8890" t="12065" r="13335" b="10160"/>
                <wp:wrapNone/>
                <wp:docPr id="9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94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A9A9" id="Group 70" o:spid="_x0000_s1026" style="position:absolute;margin-left:576.7pt;margin-top:558.2pt;width:160.25pt;height:29pt;z-index:251656192;mso-position-horizontal-relative:page;mso-position-vertical-relative:page" coordorigin="10931,620" coordsize="320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">
                <v:roundrect id="AutoShape 321" o:spid="_x0000_s1027" style="position:absolute;left:11115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" filled="f" strokecolor="#1f497d [3215]"/>
                <v:roundrect id="AutoShape 322" o:spid="_x0000_s1028" style="position:absolute;left:11525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" filled="f" fillcolor="#930" strokecolor="#1f497d [3215]"/>
                <v:roundrect id="AutoShape 323" o:spid="_x0000_s1029" style="position:absolute;left:1093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" filled="f" fillcolor="#930" strokecolor="#1f497d [3215]"/>
                <v:roundrect id="AutoShape 324" o:spid="_x0000_s1030" style="position:absolute;left:12221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" filled="f" strokecolor="#1f497d [3215]"/>
                <v:roundrect id="AutoShape 325" o:spid="_x0000_s1031" style="position:absolute;left:1263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" filled="f" fillcolor="#930" strokecolor="#1f497d [3215]"/>
                <v:roundrect id="AutoShape 326" o:spid="_x0000_s1032" style="position:absolute;left:12037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" filled="f" fillcolor="#930" strokecolor="#1f497d [3215]"/>
                <v:roundrect id="AutoShape 327" o:spid="_x0000_s1033" style="position:absolute;left:13331;top:6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" filled="f" strokecolor="#1f497d [3215]"/>
                <v:roundrect id="AutoShape 328" o:spid="_x0000_s1034" style="position:absolute;left:13741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" filled="f" fillcolor="#930" strokecolor="#1f497d [3215]"/>
                <v:roundrect id="AutoShape 329" o:spid="_x0000_s1035" style="position:absolute;left:13147;top:7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" filled="f" fillcolor="#930" strokecolor="#1f497d [3215]"/>
                <w10:wrap anchorx="page" anchory="page"/>
              </v:group>
            </w:pict>
          </mc:Fallback>
        </mc:AlternateContent>
      </w:r>
      <w:r w:rsidR="00A22E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391B2" wp14:editId="0D1DDCAC">
                <wp:simplePos x="0" y="0"/>
                <wp:positionH relativeFrom="page">
                  <wp:posOffset>7134225</wp:posOffset>
                </wp:positionH>
                <wp:positionV relativeFrom="page">
                  <wp:posOffset>3710940</wp:posOffset>
                </wp:positionV>
                <wp:extent cx="262890" cy="268605"/>
                <wp:effectExtent l="0" t="0" r="3810" b="0"/>
                <wp:wrapNone/>
                <wp:docPr id="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E97C" w14:textId="77777777" w:rsidR="00A97C93" w:rsidRPr="00EC5293" w:rsidRDefault="00A97C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91B2" id="Text Box 291" o:spid="_x0000_s1032" type="#_x0000_t202" style="position:absolute;margin-left:561.75pt;margin-top:292.2pt;width:20.7pt;height:21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" stroked="f">
                <v:textbox style="mso-fit-shape-to-text:t">
                  <w:txbxContent>
                    <w:p w14:paraId="2DB1E97C" w14:textId="77777777" w:rsidR="00A97C93" w:rsidRPr="00EC5293" w:rsidRDefault="00A97C93"/>
                  </w:txbxContent>
                </v:textbox>
                <w10:wrap anchorx="page" anchory="page"/>
              </v:shape>
            </w:pict>
          </mc:Fallback>
        </mc:AlternateContent>
      </w:r>
      <w:r w:rsidR="00A22E5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768D59" wp14:editId="4DA760CA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1946275"/>
                <wp:effectExtent l="0" t="0" r="3810" b="15875"/>
                <wp:wrapNone/>
                <wp:docPr id="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526C8" w14:textId="77777777" w:rsidR="00A97C93" w:rsidRPr="00FB5BAB" w:rsidRDefault="00A97C93" w:rsidP="0038176F">
                            <w:pPr>
                              <w:pStyle w:val="Masthead"/>
                              <w:spacing w:line="360" w:lineRule="auto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FB5BAB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Diocesan Commission for Ministry to Persons with Disabilities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8D59" id="Text Box 40" o:spid="_x0000_s1033" type="#_x0000_t202" style="position:absolute;margin-left:554.25pt;margin-top:86.75pt;width:205.2pt;height:1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" filled="f" stroked="f" strokeweight="0">
                <v:textbox style="mso-fit-shape-to-text:t" inset="0,0,0,0">
                  <w:txbxContent>
                    <w:p w14:paraId="2D0526C8" w14:textId="77777777" w:rsidR="00A97C93" w:rsidRPr="00FB5BAB" w:rsidRDefault="00A97C93" w:rsidP="0038176F">
                      <w:pPr>
                        <w:pStyle w:val="Masthead"/>
                        <w:spacing w:line="360" w:lineRule="auto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FB5BAB">
                        <w:rPr>
                          <w:color w:val="1F497D" w:themeColor="text2"/>
                          <w:sz w:val="40"/>
                          <w:szCs w:val="40"/>
                        </w:rPr>
                        <w:t>Diocesan Commission for Ministry to Persons with Disabilities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</w:p>
    <w:p w14:paraId="3A5F572E" w14:textId="4FB9B1DE" w:rsidR="00AC7BFD" w:rsidRDefault="000532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94CF4" wp14:editId="293908F7">
                <wp:simplePos x="0" y="0"/>
                <wp:positionH relativeFrom="page">
                  <wp:posOffset>466725</wp:posOffset>
                </wp:positionH>
                <wp:positionV relativeFrom="page">
                  <wp:posOffset>866775</wp:posOffset>
                </wp:positionV>
                <wp:extent cx="2660650" cy="466725"/>
                <wp:effectExtent l="0" t="0" r="6350" b="9525"/>
                <wp:wrapNone/>
                <wp:docPr id="8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10F37" w14:textId="0650AE6F" w:rsidR="00A97C93" w:rsidRPr="000034F5" w:rsidRDefault="000532B1">
                            <w:pPr>
                              <w:pStyle w:val="Heading1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Who can serve on the Commission?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4CF4" id="Text Box 270" o:spid="_x0000_s1034" type="#_x0000_t202" style="position:absolute;margin-left:36.75pt;margin-top:68.25pt;width:209.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" filled="f" stroked="f" strokeweight="0">
                <v:textbox inset="0,0,0,0">
                  <w:txbxContent>
                    <w:p w14:paraId="0A110F37" w14:textId="0650AE6F" w:rsidR="00A97C93" w:rsidRPr="000034F5" w:rsidRDefault="000532B1">
                      <w:pPr>
                        <w:pStyle w:val="Heading1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Who can serve on the Commission?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79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5F33C" wp14:editId="0C19AE92">
                <wp:simplePos x="0" y="0"/>
                <wp:positionH relativeFrom="page">
                  <wp:posOffset>3551274</wp:posOffset>
                </wp:positionH>
                <wp:positionV relativeFrom="page">
                  <wp:posOffset>1110956</wp:posOffset>
                </wp:positionV>
                <wp:extent cx="2798445" cy="5999642"/>
                <wp:effectExtent l="0" t="0" r="1905" b="1270"/>
                <wp:wrapNone/>
                <wp:docPr id="8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999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2C54E" w14:textId="77777777" w:rsidR="00D712B2" w:rsidRDefault="0042706A" w:rsidP="00143D1A">
                            <w:r>
                              <w:t xml:space="preserve"> </w:t>
                            </w:r>
                            <w:r w:rsidR="00C10137" w:rsidRPr="00C10137">
                              <w:t>The Commission supports</w:t>
                            </w:r>
                            <w:r w:rsidR="00834D7D">
                              <w:t xml:space="preserve"> the </w:t>
                            </w:r>
                            <w:r w:rsidR="00834D7D" w:rsidRPr="00C10137">
                              <w:t xml:space="preserve">Sanctity </w:t>
                            </w:r>
                          </w:p>
                          <w:p w14:paraId="3E4BABB7" w14:textId="77777777" w:rsidR="00D712B2" w:rsidRDefault="00D712B2" w:rsidP="00143D1A">
                            <w:r>
                              <w:t xml:space="preserve"> </w:t>
                            </w:r>
                            <w:r w:rsidR="00834D7D" w:rsidRPr="00C10137">
                              <w:t>of the Human Person</w:t>
                            </w:r>
                            <w:r w:rsidR="00834D7D">
                              <w:t xml:space="preserve"> program</w:t>
                            </w:r>
                            <w:r w:rsidR="00A82710">
                              <w:t xml:space="preserve"> at </w:t>
                            </w:r>
                          </w:p>
                          <w:p w14:paraId="4BB05006" w14:textId="77777777" w:rsidR="00D712B2" w:rsidRDefault="00D712B2" w:rsidP="00143D1A">
                            <w:r>
                              <w:t xml:space="preserve"> </w:t>
                            </w:r>
                            <w:r w:rsidR="00A71CCC">
                              <w:t xml:space="preserve">Catholic Charities </w:t>
                            </w:r>
                            <w:r w:rsidR="00C10137" w:rsidRPr="00C10137">
                              <w:t>Dioces</w:t>
                            </w:r>
                            <w:r w:rsidR="00A71CCC">
                              <w:t xml:space="preserve">e of </w:t>
                            </w:r>
                          </w:p>
                          <w:p w14:paraId="528615BE" w14:textId="45FAE466" w:rsidR="00A97C93" w:rsidRPr="00C10137" w:rsidRDefault="00D712B2" w:rsidP="00143D1A">
                            <w:r>
                              <w:t xml:space="preserve"> </w:t>
                            </w:r>
                            <w:r w:rsidR="00A71CCC">
                              <w:t>Kalamazoo</w:t>
                            </w:r>
                            <w:r w:rsidR="004851FB">
                              <w:t xml:space="preserve">.  Annual </w:t>
                            </w:r>
                            <w:r w:rsidR="00A97C93" w:rsidRPr="00C10137">
                              <w:t>events</w:t>
                            </w:r>
                            <w:r w:rsidR="004851FB">
                              <w:t xml:space="preserve"> include</w:t>
                            </w:r>
                            <w:r w:rsidR="00A97C93" w:rsidRPr="00C10137">
                              <w:t>:</w:t>
                            </w:r>
                          </w:p>
                          <w:p w14:paraId="7CFCFB34" w14:textId="77777777" w:rsidR="00A97C93" w:rsidRPr="004851FB" w:rsidRDefault="00A97C93" w:rsidP="00A97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51FB">
                              <w:rPr>
                                <w:rFonts w:cs="Arial"/>
                                <w:sz w:val="22"/>
                                <w:szCs w:val="22"/>
                              </w:rPr>
                              <w:t>Advent Family Gathering for persons with disabilities and their families (all ages)</w:t>
                            </w:r>
                          </w:p>
                          <w:p w14:paraId="103DEA49" w14:textId="77777777" w:rsidR="00A97C93" w:rsidRPr="004851FB" w:rsidRDefault="00A97C93" w:rsidP="00A97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51FB">
                              <w:rPr>
                                <w:rFonts w:cs="Arial"/>
                                <w:sz w:val="22"/>
                                <w:szCs w:val="22"/>
                              </w:rPr>
                              <w:t>Overnight Retreat for Adults with Cognitive/Developmental Disabilities</w:t>
                            </w:r>
                          </w:p>
                          <w:p w14:paraId="3251B7AE" w14:textId="77777777" w:rsidR="00A97C93" w:rsidRPr="004851FB" w:rsidRDefault="00A97C93" w:rsidP="00A97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51FB">
                              <w:rPr>
                                <w:rFonts w:cs="Arial"/>
                                <w:sz w:val="22"/>
                                <w:szCs w:val="22"/>
                              </w:rPr>
                              <w:t>Family Day Mass with Bishop Bradley and Picnic for persons with disabilities and their families (all ages)</w:t>
                            </w:r>
                          </w:p>
                          <w:p w14:paraId="04005ACB" w14:textId="77777777" w:rsidR="00A97C93" w:rsidRDefault="00A97C93" w:rsidP="00A97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51FB">
                              <w:rPr>
                                <w:rFonts w:cs="Arial"/>
                                <w:sz w:val="22"/>
                                <w:szCs w:val="22"/>
                              </w:rPr>
                              <w:t>Day of Reflection for Adults with Cognitive/Developmental Disabilities</w:t>
                            </w:r>
                          </w:p>
                          <w:p w14:paraId="1CA7C34A" w14:textId="77777777" w:rsidR="004851FB" w:rsidRPr="004851FB" w:rsidRDefault="004851FB" w:rsidP="00A82710">
                            <w:pPr>
                              <w:pStyle w:val="ListParagrap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AFBA16E" w14:textId="4518FE50" w:rsidR="00A97C93" w:rsidRPr="004851FB" w:rsidRDefault="00D712B2" w:rsidP="00143D1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97C93" w:rsidRPr="004851FB">
                              <w:rPr>
                                <w:rFonts w:cs="Arial"/>
                              </w:rPr>
                              <w:t>The Commission</w:t>
                            </w:r>
                            <w:r w:rsidR="00C10137" w:rsidRPr="004851FB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39719413" w14:textId="77777777" w:rsidR="00A97C93" w:rsidRDefault="00C10137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Pr</w:t>
                            </w:r>
                            <w:r w:rsidR="00A97C93" w:rsidRPr="00F67905">
                              <w:rPr>
                                <w:rFonts w:cs="Arial"/>
                                <w:sz w:val="22"/>
                                <w:szCs w:val="22"/>
                              </w:rPr>
                              <w:t>ovides consultation for parishe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54A7278" w14:textId="75C6F4D5" w:rsidR="00A97C93" w:rsidRDefault="00C10137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A97C93">
                              <w:rPr>
                                <w:rFonts w:cs="Arial"/>
                                <w:sz w:val="22"/>
                                <w:szCs w:val="22"/>
                              </w:rPr>
                              <w:t>evelops resources to assist parish</w:t>
                            </w:r>
                            <w:r w:rsidR="00065AF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staff and </w:t>
                            </w:r>
                            <w:r w:rsidR="00A44439">
                              <w:rPr>
                                <w:rFonts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474C6D">
                              <w:rPr>
                                <w:rFonts w:cs="Arial"/>
                                <w:sz w:val="22"/>
                                <w:szCs w:val="22"/>
                              </w:rPr>
                              <w:t>atechists</w:t>
                            </w:r>
                            <w:r w:rsidR="00B35A1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in support of c</w:t>
                            </w:r>
                            <w:r w:rsidR="00A97C93">
                              <w:rPr>
                                <w:rFonts w:cs="Arial"/>
                                <w:sz w:val="22"/>
                                <w:szCs w:val="22"/>
                              </w:rPr>
                              <w:t>hildren</w:t>
                            </w:r>
                            <w:r w:rsidR="00A4443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adults</w:t>
                            </w:r>
                            <w:r w:rsidR="00A97C9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with disabilities</w:t>
                            </w:r>
                          </w:p>
                          <w:p w14:paraId="24165012" w14:textId="5255260A" w:rsidR="00A97C93" w:rsidRDefault="00C10137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A97C93">
                              <w:rPr>
                                <w:rFonts w:cs="Arial"/>
                                <w:sz w:val="22"/>
                                <w:szCs w:val="22"/>
                              </w:rPr>
                              <w:t>resents workshops at diocesan conferences</w:t>
                            </w:r>
                            <w:r w:rsidR="00B35A1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0A7A4A" w14:textId="1B18EF75" w:rsidR="00C10137" w:rsidRDefault="00C10137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Assists parishes in assessing their outreach to persons with disabilities.</w:t>
                            </w:r>
                          </w:p>
                          <w:p w14:paraId="26A71CEB" w14:textId="07C0C6E4" w:rsidR="00D5658A" w:rsidRDefault="00D5658A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Facilitates Diocese of Kalamazoo Caregiver Connection, </w:t>
                            </w:r>
                            <w:r w:rsidR="00AF4EA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monthly </w:t>
                            </w:r>
                            <w:r w:rsidR="00BC0B4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="00AF4EA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gathering </w:t>
                            </w:r>
                          </w:p>
                          <w:p w14:paraId="710D8431" w14:textId="4980AB70" w:rsidR="00D5658A" w:rsidRDefault="00D5658A" w:rsidP="00F67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Facilitates C</w:t>
                            </w:r>
                            <w:r w:rsidR="00AF4EA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reative Connections, </w:t>
                            </w:r>
                            <w:r w:rsidR="00D0511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bi-monthly </w:t>
                            </w:r>
                            <w:r w:rsidR="00BC0B4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="00D05113">
                              <w:rPr>
                                <w:rFonts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AF4EAF">
                              <w:rPr>
                                <w:rFonts w:cs="Arial"/>
                                <w:sz w:val="22"/>
                                <w:szCs w:val="22"/>
                              </w:rPr>
                              <w:t>athering for persons with disabilities</w:t>
                            </w:r>
                          </w:p>
                          <w:p w14:paraId="683DD3CF" w14:textId="77777777" w:rsidR="006E632D" w:rsidRDefault="006E632D" w:rsidP="006E632D">
                            <w:pPr>
                              <w:pStyle w:val="ListParagrap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8E00038" w14:textId="15101D02" w:rsidR="00F72B9E" w:rsidRDefault="00A97C93" w:rsidP="00925E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68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more information </w:t>
                            </w:r>
                            <w:r w:rsidR="00C10137">
                              <w:rPr>
                                <w:b/>
                                <w:sz w:val="22"/>
                                <w:szCs w:val="22"/>
                              </w:rPr>
                              <w:t>co</w:t>
                            </w:r>
                            <w:r w:rsidRPr="005A687D">
                              <w:rPr>
                                <w:b/>
                                <w:sz w:val="22"/>
                                <w:szCs w:val="22"/>
                              </w:rPr>
                              <w:t>ntact Lisa Irwin</w:t>
                            </w:r>
                          </w:p>
                          <w:p w14:paraId="2A9E86E1" w14:textId="2635A11B" w:rsidR="00D712B2" w:rsidRDefault="00A97C93" w:rsidP="00925E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687D">
                              <w:rPr>
                                <w:b/>
                                <w:sz w:val="22"/>
                                <w:szCs w:val="22"/>
                              </w:rPr>
                              <w:t>at 269-</w:t>
                            </w:r>
                            <w:r w:rsidR="00A71CCC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9179B1">
                              <w:rPr>
                                <w:b/>
                                <w:sz w:val="22"/>
                                <w:szCs w:val="22"/>
                              </w:rPr>
                              <w:t>81</w:t>
                            </w:r>
                            <w:r w:rsidR="00A71CCC">
                              <w:rPr>
                                <w:b/>
                                <w:sz w:val="22"/>
                                <w:szCs w:val="22"/>
                              </w:rPr>
                              <w:t>-9800 x227 or</w:t>
                            </w:r>
                          </w:p>
                          <w:p w14:paraId="44D5BDC8" w14:textId="7272584E" w:rsidR="00A97C93" w:rsidRPr="005A687D" w:rsidRDefault="003074D9" w:rsidP="00925EF9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D712B2" w:rsidRPr="00394398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lisairwin@ccdok.org</w:t>
                              </w:r>
                            </w:hyperlink>
                          </w:p>
                          <w:p w14:paraId="56DE853C" w14:textId="77777777" w:rsidR="00A97C93" w:rsidRPr="004D164E" w:rsidRDefault="00A97C93" w:rsidP="00650AC4">
                            <w:pPr>
                              <w:pStyle w:val="Event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AA37FF" w14:textId="77777777" w:rsidR="00A97C93" w:rsidRPr="0038176F" w:rsidRDefault="00A97C93">
                            <w:pPr>
                              <w:pStyle w:val="Even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A330C5F" w14:textId="77777777" w:rsidR="00A97C93" w:rsidRPr="0038176F" w:rsidRDefault="00A97C93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14:paraId="436E9771" w14:textId="77777777" w:rsidR="00A97C93" w:rsidRPr="0038176F" w:rsidRDefault="00A97C93">
                            <w:pPr>
                              <w:pStyle w:val="Event"/>
                              <w:rPr>
                                <w:color w:val="993300"/>
                                <w:sz w:val="19"/>
                              </w:rPr>
                            </w:pPr>
                          </w:p>
                          <w:p w14:paraId="04B4985B" w14:textId="4BD337C7" w:rsidR="00A97C93" w:rsidRPr="0038176F" w:rsidRDefault="00834D7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F33C" id="Text Box 278" o:spid="_x0000_s1035" type="#_x0000_t202" style="position:absolute;margin-left:279.65pt;margin-top:87.5pt;width:220.35pt;height:47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" filled="f" fillcolor="purple" stroked="f">
                <v:textbox inset="0,0,0,0">
                  <w:txbxContent>
                    <w:p w14:paraId="2AF2C54E" w14:textId="77777777" w:rsidR="00D712B2" w:rsidRDefault="0042706A" w:rsidP="00143D1A">
                      <w:r>
                        <w:t xml:space="preserve"> </w:t>
                      </w:r>
                      <w:r w:rsidR="00C10137" w:rsidRPr="00C10137">
                        <w:t>The Commission supports</w:t>
                      </w:r>
                      <w:r w:rsidR="00834D7D">
                        <w:t xml:space="preserve"> the </w:t>
                      </w:r>
                      <w:r w:rsidR="00834D7D" w:rsidRPr="00C10137">
                        <w:t xml:space="preserve">Sanctity </w:t>
                      </w:r>
                    </w:p>
                    <w:p w14:paraId="3E4BABB7" w14:textId="77777777" w:rsidR="00D712B2" w:rsidRDefault="00D712B2" w:rsidP="00143D1A">
                      <w:r>
                        <w:t xml:space="preserve"> </w:t>
                      </w:r>
                      <w:r w:rsidR="00834D7D" w:rsidRPr="00C10137">
                        <w:t>of the Human Person</w:t>
                      </w:r>
                      <w:r w:rsidR="00834D7D">
                        <w:t xml:space="preserve"> program</w:t>
                      </w:r>
                      <w:r w:rsidR="00A82710">
                        <w:t xml:space="preserve"> at </w:t>
                      </w:r>
                    </w:p>
                    <w:p w14:paraId="4BB05006" w14:textId="77777777" w:rsidR="00D712B2" w:rsidRDefault="00D712B2" w:rsidP="00143D1A">
                      <w:r>
                        <w:t xml:space="preserve"> </w:t>
                      </w:r>
                      <w:r w:rsidR="00A71CCC">
                        <w:t xml:space="preserve">Catholic Charities </w:t>
                      </w:r>
                      <w:r w:rsidR="00C10137" w:rsidRPr="00C10137">
                        <w:t>Dioces</w:t>
                      </w:r>
                      <w:r w:rsidR="00A71CCC">
                        <w:t xml:space="preserve">e of </w:t>
                      </w:r>
                    </w:p>
                    <w:p w14:paraId="528615BE" w14:textId="45FAE466" w:rsidR="00A97C93" w:rsidRPr="00C10137" w:rsidRDefault="00D712B2" w:rsidP="00143D1A">
                      <w:r>
                        <w:t xml:space="preserve"> </w:t>
                      </w:r>
                      <w:r w:rsidR="00A71CCC">
                        <w:t>Kalamazoo</w:t>
                      </w:r>
                      <w:r w:rsidR="004851FB">
                        <w:t xml:space="preserve">.  Annual </w:t>
                      </w:r>
                      <w:r w:rsidR="00A97C93" w:rsidRPr="00C10137">
                        <w:t>events</w:t>
                      </w:r>
                      <w:r w:rsidR="004851FB">
                        <w:t xml:space="preserve"> include</w:t>
                      </w:r>
                      <w:r w:rsidR="00A97C93" w:rsidRPr="00C10137">
                        <w:t>:</w:t>
                      </w:r>
                    </w:p>
                    <w:p w14:paraId="7CFCFB34" w14:textId="77777777" w:rsidR="00A97C93" w:rsidRPr="004851FB" w:rsidRDefault="00A97C93" w:rsidP="00A97C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51FB">
                        <w:rPr>
                          <w:rFonts w:cs="Arial"/>
                          <w:sz w:val="22"/>
                          <w:szCs w:val="22"/>
                        </w:rPr>
                        <w:t>Advent Family Gathering for persons with disabilities and their families (all ages)</w:t>
                      </w:r>
                    </w:p>
                    <w:p w14:paraId="103DEA49" w14:textId="77777777" w:rsidR="00A97C93" w:rsidRPr="004851FB" w:rsidRDefault="00A97C93" w:rsidP="00A97C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51FB">
                        <w:rPr>
                          <w:rFonts w:cs="Arial"/>
                          <w:sz w:val="22"/>
                          <w:szCs w:val="22"/>
                        </w:rPr>
                        <w:t>Overnight Retreat for Adults with Cognitive/Developmental Disabilities</w:t>
                      </w:r>
                    </w:p>
                    <w:p w14:paraId="3251B7AE" w14:textId="77777777" w:rsidR="00A97C93" w:rsidRPr="004851FB" w:rsidRDefault="00A97C93" w:rsidP="00A97C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51FB">
                        <w:rPr>
                          <w:rFonts w:cs="Arial"/>
                          <w:sz w:val="22"/>
                          <w:szCs w:val="22"/>
                        </w:rPr>
                        <w:t>Family Day Mass with Bishop Bradley and Picnic for persons with disabilities and their families (all ages)</w:t>
                      </w:r>
                    </w:p>
                    <w:p w14:paraId="04005ACB" w14:textId="77777777" w:rsidR="00A97C93" w:rsidRDefault="00A97C93" w:rsidP="00A97C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51FB">
                        <w:rPr>
                          <w:rFonts w:cs="Arial"/>
                          <w:sz w:val="22"/>
                          <w:szCs w:val="22"/>
                        </w:rPr>
                        <w:t>Day of Reflection for Adults with Cognitive/Developmental Disabilities</w:t>
                      </w:r>
                    </w:p>
                    <w:p w14:paraId="1CA7C34A" w14:textId="77777777" w:rsidR="004851FB" w:rsidRPr="004851FB" w:rsidRDefault="004851FB" w:rsidP="00A82710">
                      <w:pPr>
                        <w:pStyle w:val="ListParagrap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AFBA16E" w14:textId="4518FE50" w:rsidR="00A97C93" w:rsidRPr="004851FB" w:rsidRDefault="00D712B2" w:rsidP="00143D1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="00A97C93" w:rsidRPr="004851FB">
                        <w:rPr>
                          <w:rFonts w:cs="Arial"/>
                        </w:rPr>
                        <w:t>The Commission</w:t>
                      </w:r>
                      <w:r w:rsidR="00C10137" w:rsidRPr="004851FB">
                        <w:rPr>
                          <w:rFonts w:cs="Arial"/>
                        </w:rPr>
                        <w:t>:</w:t>
                      </w:r>
                    </w:p>
                    <w:p w14:paraId="39719413" w14:textId="77777777" w:rsidR="00A97C93" w:rsidRDefault="00C10137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Pr</w:t>
                      </w:r>
                      <w:r w:rsidR="00A97C93" w:rsidRPr="00F67905">
                        <w:rPr>
                          <w:rFonts w:cs="Arial"/>
                          <w:sz w:val="22"/>
                          <w:szCs w:val="22"/>
                        </w:rPr>
                        <w:t>ovides consultation for parishe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</w:p>
                    <w:p w14:paraId="554A7278" w14:textId="75C6F4D5" w:rsidR="00A97C93" w:rsidRDefault="00C10137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D</w:t>
                      </w:r>
                      <w:r w:rsidR="00A97C93">
                        <w:rPr>
                          <w:rFonts w:cs="Arial"/>
                          <w:sz w:val="22"/>
                          <w:szCs w:val="22"/>
                        </w:rPr>
                        <w:t>evelops resources to assist parish</w:t>
                      </w:r>
                      <w:r w:rsidR="00065AF6">
                        <w:rPr>
                          <w:rFonts w:cs="Arial"/>
                          <w:sz w:val="22"/>
                          <w:szCs w:val="22"/>
                        </w:rPr>
                        <w:t xml:space="preserve"> staff and </w:t>
                      </w:r>
                      <w:r w:rsidR="00A44439">
                        <w:rPr>
                          <w:rFonts w:cs="Arial"/>
                          <w:sz w:val="22"/>
                          <w:szCs w:val="22"/>
                        </w:rPr>
                        <w:t>c</w:t>
                      </w:r>
                      <w:r w:rsidR="00474C6D">
                        <w:rPr>
                          <w:rFonts w:cs="Arial"/>
                          <w:sz w:val="22"/>
                          <w:szCs w:val="22"/>
                        </w:rPr>
                        <w:t>atechists</w:t>
                      </w:r>
                      <w:r w:rsidR="00B35A11">
                        <w:rPr>
                          <w:rFonts w:cs="Arial"/>
                          <w:sz w:val="22"/>
                          <w:szCs w:val="22"/>
                        </w:rPr>
                        <w:t xml:space="preserve"> in support of c</w:t>
                      </w:r>
                      <w:r w:rsidR="00A97C93">
                        <w:rPr>
                          <w:rFonts w:cs="Arial"/>
                          <w:sz w:val="22"/>
                          <w:szCs w:val="22"/>
                        </w:rPr>
                        <w:t>hildren</w:t>
                      </w:r>
                      <w:r w:rsidR="00A44439">
                        <w:rPr>
                          <w:rFonts w:cs="Arial"/>
                          <w:sz w:val="22"/>
                          <w:szCs w:val="22"/>
                        </w:rPr>
                        <w:t xml:space="preserve"> and adults</w:t>
                      </w:r>
                      <w:r w:rsidR="00A97C93">
                        <w:rPr>
                          <w:rFonts w:cs="Arial"/>
                          <w:sz w:val="22"/>
                          <w:szCs w:val="22"/>
                        </w:rPr>
                        <w:t xml:space="preserve"> with disabilities</w:t>
                      </w:r>
                    </w:p>
                    <w:p w14:paraId="24165012" w14:textId="5255260A" w:rsidR="00A97C93" w:rsidRDefault="00C10137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A97C93">
                        <w:rPr>
                          <w:rFonts w:cs="Arial"/>
                          <w:sz w:val="22"/>
                          <w:szCs w:val="22"/>
                        </w:rPr>
                        <w:t>resents workshops at diocesan conferences</w:t>
                      </w:r>
                      <w:r w:rsidR="00B35A1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0A7A4A" w14:textId="1B18EF75" w:rsidR="00C10137" w:rsidRDefault="00C10137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Assists parishes in assessing their outreach to persons with disabilities.</w:t>
                      </w:r>
                    </w:p>
                    <w:p w14:paraId="26A71CEB" w14:textId="07C0C6E4" w:rsidR="00D5658A" w:rsidRDefault="00D5658A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Facilitates Diocese of Kalamazoo Caregiver Connection, </w:t>
                      </w:r>
                      <w:r w:rsidR="00AF4EAF">
                        <w:rPr>
                          <w:rFonts w:cs="Arial"/>
                          <w:sz w:val="22"/>
                          <w:szCs w:val="22"/>
                        </w:rPr>
                        <w:t xml:space="preserve">a monthly </w:t>
                      </w:r>
                      <w:r w:rsidR="00BC0B42">
                        <w:rPr>
                          <w:rFonts w:cs="Arial"/>
                          <w:sz w:val="22"/>
                          <w:szCs w:val="22"/>
                        </w:rPr>
                        <w:t xml:space="preserve">virtual </w:t>
                      </w:r>
                      <w:r w:rsidR="00AF4EAF">
                        <w:rPr>
                          <w:rFonts w:cs="Arial"/>
                          <w:sz w:val="22"/>
                          <w:szCs w:val="22"/>
                        </w:rPr>
                        <w:t xml:space="preserve">gathering </w:t>
                      </w:r>
                    </w:p>
                    <w:p w14:paraId="710D8431" w14:textId="4980AB70" w:rsidR="00D5658A" w:rsidRDefault="00D5658A" w:rsidP="00F67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Facilitates C</w:t>
                      </w:r>
                      <w:r w:rsidR="00AF4EAF">
                        <w:rPr>
                          <w:rFonts w:cs="Arial"/>
                          <w:sz w:val="22"/>
                          <w:szCs w:val="22"/>
                        </w:rPr>
                        <w:t xml:space="preserve">reative Connections, </w:t>
                      </w:r>
                      <w:r w:rsidR="00D05113">
                        <w:rPr>
                          <w:rFonts w:cs="Arial"/>
                          <w:sz w:val="22"/>
                          <w:szCs w:val="22"/>
                        </w:rPr>
                        <w:t xml:space="preserve">a bi-monthly </w:t>
                      </w:r>
                      <w:r w:rsidR="00BC0B42">
                        <w:rPr>
                          <w:rFonts w:cs="Arial"/>
                          <w:sz w:val="22"/>
                          <w:szCs w:val="22"/>
                        </w:rPr>
                        <w:t xml:space="preserve">virtual </w:t>
                      </w:r>
                      <w:r w:rsidR="00D05113">
                        <w:rPr>
                          <w:rFonts w:cs="Arial"/>
                          <w:sz w:val="22"/>
                          <w:szCs w:val="22"/>
                        </w:rPr>
                        <w:t>g</w:t>
                      </w:r>
                      <w:r w:rsidR="00AF4EAF">
                        <w:rPr>
                          <w:rFonts w:cs="Arial"/>
                          <w:sz w:val="22"/>
                          <w:szCs w:val="22"/>
                        </w:rPr>
                        <w:t>athering for persons with disabilities</w:t>
                      </w:r>
                    </w:p>
                    <w:p w14:paraId="683DD3CF" w14:textId="77777777" w:rsidR="006E632D" w:rsidRDefault="006E632D" w:rsidP="006E632D">
                      <w:pPr>
                        <w:pStyle w:val="ListParagrap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8E00038" w14:textId="15101D02" w:rsidR="00F72B9E" w:rsidRDefault="00A97C93" w:rsidP="00925E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A687D">
                        <w:rPr>
                          <w:b/>
                          <w:sz w:val="22"/>
                          <w:szCs w:val="22"/>
                        </w:rPr>
                        <w:t xml:space="preserve">For more information </w:t>
                      </w:r>
                      <w:r w:rsidR="00C10137">
                        <w:rPr>
                          <w:b/>
                          <w:sz w:val="22"/>
                          <w:szCs w:val="22"/>
                        </w:rPr>
                        <w:t>co</w:t>
                      </w:r>
                      <w:r w:rsidRPr="005A687D">
                        <w:rPr>
                          <w:b/>
                          <w:sz w:val="22"/>
                          <w:szCs w:val="22"/>
                        </w:rPr>
                        <w:t>ntact Lisa Irwin</w:t>
                      </w:r>
                    </w:p>
                    <w:p w14:paraId="2A9E86E1" w14:textId="2635A11B" w:rsidR="00D712B2" w:rsidRDefault="00A97C93" w:rsidP="00925E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A687D">
                        <w:rPr>
                          <w:b/>
                          <w:sz w:val="22"/>
                          <w:szCs w:val="22"/>
                        </w:rPr>
                        <w:t>at 269-</w:t>
                      </w:r>
                      <w:r w:rsidR="00A71CCC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9179B1">
                        <w:rPr>
                          <w:b/>
                          <w:sz w:val="22"/>
                          <w:szCs w:val="22"/>
                        </w:rPr>
                        <w:t>81</w:t>
                      </w:r>
                      <w:r w:rsidR="00A71CCC">
                        <w:rPr>
                          <w:b/>
                          <w:sz w:val="22"/>
                          <w:szCs w:val="22"/>
                        </w:rPr>
                        <w:t>-9800 x227 or</w:t>
                      </w:r>
                    </w:p>
                    <w:p w14:paraId="44D5BDC8" w14:textId="7272584E" w:rsidR="00A97C93" w:rsidRPr="005A687D" w:rsidRDefault="003074D9" w:rsidP="00925EF9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hyperlink r:id="rId12" w:history="1">
                        <w:r w:rsidR="00D712B2" w:rsidRPr="00394398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lisairwin@ccdok.org</w:t>
                        </w:r>
                      </w:hyperlink>
                    </w:p>
                    <w:p w14:paraId="56DE853C" w14:textId="77777777" w:rsidR="00A97C93" w:rsidRPr="004D164E" w:rsidRDefault="00A97C93" w:rsidP="00650AC4">
                      <w:pPr>
                        <w:pStyle w:val="Event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31AA37FF" w14:textId="77777777" w:rsidR="00A97C93" w:rsidRPr="0038176F" w:rsidRDefault="00A97C93">
                      <w:pPr>
                        <w:pStyle w:val="Event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A330C5F" w14:textId="77777777" w:rsidR="00A97C93" w:rsidRPr="0038176F" w:rsidRDefault="00A97C93">
                      <w:pPr>
                        <w:pStyle w:val="Event"/>
                        <w:rPr>
                          <w:sz w:val="19"/>
                        </w:rPr>
                      </w:pPr>
                    </w:p>
                    <w:p w14:paraId="436E9771" w14:textId="77777777" w:rsidR="00A97C93" w:rsidRPr="0038176F" w:rsidRDefault="00A97C93">
                      <w:pPr>
                        <w:pStyle w:val="Event"/>
                        <w:rPr>
                          <w:color w:val="993300"/>
                          <w:sz w:val="19"/>
                        </w:rPr>
                      </w:pPr>
                    </w:p>
                    <w:p w14:paraId="04B4985B" w14:textId="4BD337C7" w:rsidR="00A97C93" w:rsidRPr="0038176F" w:rsidRDefault="00834D7D">
                      <w:pPr>
                        <w:pStyle w:val="Even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B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D1485" wp14:editId="504ACB6A">
                <wp:simplePos x="0" y="0"/>
                <wp:positionH relativeFrom="column">
                  <wp:posOffset>6719570</wp:posOffset>
                </wp:positionH>
                <wp:positionV relativeFrom="paragraph">
                  <wp:posOffset>-69215</wp:posOffset>
                </wp:positionV>
                <wp:extent cx="2393950" cy="5783580"/>
                <wp:effectExtent l="0" t="0" r="0" b="7620"/>
                <wp:wrapSquare wrapText="bothSides"/>
                <wp:docPr id="89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7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DBBA" w14:textId="77777777" w:rsidR="00A97C93" w:rsidRPr="000034F5" w:rsidRDefault="00A97C93" w:rsidP="0001149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034F5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Commission Members:</w:t>
                            </w:r>
                            <w:r w:rsidRPr="000034F5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56C24FD3" w14:textId="77777777" w:rsidR="00A97C93" w:rsidRDefault="00A97C93" w:rsidP="0001149C"/>
                          <w:p w14:paraId="777D4903" w14:textId="1F15E705" w:rsidR="00A97C93" w:rsidRDefault="00A71CCC" w:rsidP="0038176F">
                            <w:pPr>
                              <w:spacing w:line="360" w:lineRule="auto"/>
                            </w:pPr>
                            <w:r>
                              <w:t xml:space="preserve">Christine Rice, </w:t>
                            </w:r>
                            <w:r w:rsidR="00A97C93">
                              <w:t>Chair</w:t>
                            </w:r>
                          </w:p>
                          <w:p w14:paraId="1C66DF7E" w14:textId="77777777" w:rsidR="00A97C93" w:rsidRDefault="00A97C93" w:rsidP="0038176F">
                            <w:pPr>
                              <w:spacing w:line="360" w:lineRule="auto"/>
                            </w:pPr>
                            <w:r>
                              <w:t xml:space="preserve">Debra Hess, Secretary </w:t>
                            </w:r>
                          </w:p>
                          <w:p w14:paraId="49E6F4F3" w14:textId="77777777" w:rsidR="00A97C93" w:rsidRDefault="00A97C93" w:rsidP="0038176F">
                            <w:pPr>
                              <w:spacing w:line="360" w:lineRule="auto"/>
                            </w:pPr>
                            <w:r>
                              <w:t>Marissa Ellinger</w:t>
                            </w:r>
                          </w:p>
                          <w:p w14:paraId="78C86467" w14:textId="77777777" w:rsidR="00A97C93" w:rsidRDefault="00A97C93" w:rsidP="0038176F">
                            <w:pPr>
                              <w:spacing w:line="360" w:lineRule="auto"/>
                            </w:pPr>
                            <w:r>
                              <w:t xml:space="preserve">Anne </w:t>
                            </w:r>
                            <w:proofErr w:type="spellStart"/>
                            <w:r>
                              <w:t>Zemlick</w:t>
                            </w:r>
                            <w:proofErr w:type="spellEnd"/>
                          </w:p>
                          <w:p w14:paraId="3AC0C472" w14:textId="77777777" w:rsidR="00A97C93" w:rsidRDefault="00A97C93" w:rsidP="0001149C"/>
                          <w:p w14:paraId="103D1B2A" w14:textId="77777777" w:rsidR="00A97C93" w:rsidRDefault="00A97C93" w:rsidP="0001149C"/>
                          <w:p w14:paraId="1347D441" w14:textId="77777777" w:rsidR="00A97C93" w:rsidRPr="000034F5" w:rsidRDefault="00A97C93" w:rsidP="0001149C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34F5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Ad Hoc Members:</w:t>
                            </w:r>
                          </w:p>
                          <w:p w14:paraId="45A68BB8" w14:textId="77777777" w:rsidR="00A97C93" w:rsidRDefault="00A97C93" w:rsidP="0001149C"/>
                          <w:p w14:paraId="214ADDF9" w14:textId="54524561" w:rsidR="00A97C93" w:rsidRDefault="00A97C93" w:rsidP="0001149C">
                            <w:r>
                              <w:t xml:space="preserve">Diocesan </w:t>
                            </w:r>
                            <w:proofErr w:type="gramStart"/>
                            <w:r>
                              <w:t xml:space="preserve">Chaplain </w:t>
                            </w:r>
                            <w:r w:rsidR="002435D1">
                              <w:t xml:space="preserve"> position</w:t>
                            </w:r>
                            <w:proofErr w:type="gramEnd"/>
                            <w:r w:rsidR="002435D1">
                              <w:t xml:space="preserve"> open</w:t>
                            </w:r>
                          </w:p>
                          <w:p w14:paraId="503261E9" w14:textId="77777777" w:rsidR="00A97C93" w:rsidRDefault="00A97C93" w:rsidP="0001149C"/>
                          <w:p w14:paraId="3105051B" w14:textId="77777777" w:rsidR="00A71CCC" w:rsidRDefault="00A97C93" w:rsidP="0001149C">
                            <w:r>
                              <w:t xml:space="preserve">Lisa Irwin, </w:t>
                            </w:r>
                            <w:r w:rsidR="00A71CCC">
                              <w:t xml:space="preserve">Program </w:t>
                            </w:r>
                            <w:r>
                              <w:t xml:space="preserve">Director, </w:t>
                            </w:r>
                            <w:r w:rsidR="00A71CCC">
                              <w:t>Sanctity of the Human Person</w:t>
                            </w:r>
                          </w:p>
                          <w:p w14:paraId="37E31A49" w14:textId="33C07F88" w:rsidR="00A97C93" w:rsidRDefault="00A71CCC" w:rsidP="0001149C">
                            <w:r>
                              <w:t>Catholic Charities Diocese of Kalamazoo</w:t>
                            </w:r>
                            <w:r w:rsidR="00A97C93">
                              <w:t xml:space="preserve"> </w:t>
                            </w:r>
                          </w:p>
                          <w:p w14:paraId="1E7438EA" w14:textId="77777777" w:rsidR="00A97C93" w:rsidRDefault="00A97C93" w:rsidP="0001149C">
                            <w:r>
                              <w:t>Diocesan Liaison</w:t>
                            </w:r>
                          </w:p>
                          <w:p w14:paraId="6BB82D0A" w14:textId="77777777" w:rsidR="00A97C93" w:rsidRDefault="00A97C93" w:rsidP="0001149C"/>
                          <w:p w14:paraId="13A4D624" w14:textId="2E6435B5" w:rsidR="00A97C93" w:rsidRDefault="00A97C93" w:rsidP="0001149C">
                            <w:r w:rsidRPr="007A7B29">
                              <w:tab/>
                            </w:r>
                          </w:p>
                          <w:p w14:paraId="35B7E025" w14:textId="77777777" w:rsidR="00A97C93" w:rsidRDefault="00A97C93" w:rsidP="0001149C"/>
                          <w:p w14:paraId="6A1EC6B4" w14:textId="77777777" w:rsidR="00A97C93" w:rsidRDefault="00A97C93" w:rsidP="0001149C"/>
                          <w:p w14:paraId="39B9CA5F" w14:textId="77777777" w:rsidR="00A97C93" w:rsidRDefault="00A97C93" w:rsidP="0001149C"/>
                          <w:p w14:paraId="27957654" w14:textId="77777777" w:rsidR="00A97C93" w:rsidRDefault="00A97C93" w:rsidP="000114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1485" id="Text Box 394" o:spid="_x0000_s1036" type="#_x0000_t202" style="position:absolute;margin-left:529.1pt;margin-top:-5.45pt;width:188.5pt;height:4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" filled="f" stroked="f">
                <v:textbox>
                  <w:txbxContent>
                    <w:p w14:paraId="4968DBBA" w14:textId="77777777" w:rsidR="00A97C93" w:rsidRPr="000034F5" w:rsidRDefault="00A97C93" w:rsidP="0001149C">
                      <w:pPr>
                        <w:rPr>
                          <w:b/>
                          <w:color w:val="1F497D" w:themeColor="text2"/>
                        </w:rPr>
                      </w:pPr>
                      <w:r w:rsidRPr="000034F5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Commission Members:</w:t>
                      </w:r>
                      <w:r w:rsidRPr="000034F5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14:paraId="56C24FD3" w14:textId="77777777" w:rsidR="00A97C93" w:rsidRDefault="00A97C93" w:rsidP="0001149C"/>
                    <w:p w14:paraId="777D4903" w14:textId="1F15E705" w:rsidR="00A97C93" w:rsidRDefault="00A71CCC" w:rsidP="0038176F">
                      <w:pPr>
                        <w:spacing w:line="360" w:lineRule="auto"/>
                      </w:pPr>
                      <w:r>
                        <w:t xml:space="preserve">Christine Rice, </w:t>
                      </w:r>
                      <w:r w:rsidR="00A97C93">
                        <w:t>Chair</w:t>
                      </w:r>
                    </w:p>
                    <w:p w14:paraId="1C66DF7E" w14:textId="77777777" w:rsidR="00A97C93" w:rsidRDefault="00A97C93" w:rsidP="0038176F">
                      <w:pPr>
                        <w:spacing w:line="360" w:lineRule="auto"/>
                      </w:pPr>
                      <w:r>
                        <w:t xml:space="preserve">Debra Hess, Secretary </w:t>
                      </w:r>
                    </w:p>
                    <w:p w14:paraId="49E6F4F3" w14:textId="77777777" w:rsidR="00A97C93" w:rsidRDefault="00A97C93" w:rsidP="0038176F">
                      <w:pPr>
                        <w:spacing w:line="360" w:lineRule="auto"/>
                      </w:pPr>
                      <w:r>
                        <w:t>Marissa Ellinger</w:t>
                      </w:r>
                    </w:p>
                    <w:p w14:paraId="78C86467" w14:textId="77777777" w:rsidR="00A97C93" w:rsidRDefault="00A97C93" w:rsidP="0038176F">
                      <w:pPr>
                        <w:spacing w:line="360" w:lineRule="auto"/>
                      </w:pPr>
                      <w:r>
                        <w:t xml:space="preserve">Anne </w:t>
                      </w:r>
                      <w:proofErr w:type="spellStart"/>
                      <w:r>
                        <w:t>Zemlick</w:t>
                      </w:r>
                      <w:proofErr w:type="spellEnd"/>
                    </w:p>
                    <w:p w14:paraId="3AC0C472" w14:textId="77777777" w:rsidR="00A97C93" w:rsidRDefault="00A97C93" w:rsidP="0001149C"/>
                    <w:p w14:paraId="103D1B2A" w14:textId="77777777" w:rsidR="00A97C93" w:rsidRDefault="00A97C93" w:rsidP="0001149C"/>
                    <w:p w14:paraId="1347D441" w14:textId="77777777" w:rsidR="00A97C93" w:rsidRPr="000034F5" w:rsidRDefault="00A97C93" w:rsidP="0001149C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0034F5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Ad Hoc Members:</w:t>
                      </w:r>
                    </w:p>
                    <w:p w14:paraId="45A68BB8" w14:textId="77777777" w:rsidR="00A97C93" w:rsidRDefault="00A97C93" w:rsidP="0001149C"/>
                    <w:p w14:paraId="214ADDF9" w14:textId="54524561" w:rsidR="00A97C93" w:rsidRDefault="00A97C93" w:rsidP="0001149C">
                      <w:r>
                        <w:t xml:space="preserve">Diocesan </w:t>
                      </w:r>
                      <w:proofErr w:type="gramStart"/>
                      <w:r>
                        <w:t xml:space="preserve">Chaplain </w:t>
                      </w:r>
                      <w:r w:rsidR="002435D1">
                        <w:t xml:space="preserve"> position</w:t>
                      </w:r>
                      <w:proofErr w:type="gramEnd"/>
                      <w:r w:rsidR="002435D1">
                        <w:t xml:space="preserve"> open</w:t>
                      </w:r>
                    </w:p>
                    <w:p w14:paraId="503261E9" w14:textId="77777777" w:rsidR="00A97C93" w:rsidRDefault="00A97C93" w:rsidP="0001149C"/>
                    <w:p w14:paraId="3105051B" w14:textId="77777777" w:rsidR="00A71CCC" w:rsidRDefault="00A97C93" w:rsidP="0001149C">
                      <w:r>
                        <w:t xml:space="preserve">Lisa Irwin, </w:t>
                      </w:r>
                      <w:r w:rsidR="00A71CCC">
                        <w:t xml:space="preserve">Program </w:t>
                      </w:r>
                      <w:r>
                        <w:t xml:space="preserve">Director, </w:t>
                      </w:r>
                      <w:r w:rsidR="00A71CCC">
                        <w:t>Sanctity of the Human Person</w:t>
                      </w:r>
                    </w:p>
                    <w:p w14:paraId="37E31A49" w14:textId="33C07F88" w:rsidR="00A97C93" w:rsidRDefault="00A71CCC" w:rsidP="0001149C">
                      <w:r>
                        <w:t>Catholic Charities Diocese of Kalamazoo</w:t>
                      </w:r>
                      <w:r w:rsidR="00A97C93">
                        <w:t xml:space="preserve"> </w:t>
                      </w:r>
                    </w:p>
                    <w:p w14:paraId="1E7438EA" w14:textId="77777777" w:rsidR="00A97C93" w:rsidRDefault="00A97C93" w:rsidP="0001149C">
                      <w:r>
                        <w:t>Diocesan Liaison</w:t>
                      </w:r>
                    </w:p>
                    <w:p w14:paraId="6BB82D0A" w14:textId="77777777" w:rsidR="00A97C93" w:rsidRDefault="00A97C93" w:rsidP="0001149C"/>
                    <w:p w14:paraId="13A4D624" w14:textId="2E6435B5" w:rsidR="00A97C93" w:rsidRDefault="00A97C93" w:rsidP="0001149C">
                      <w:r w:rsidRPr="007A7B29">
                        <w:tab/>
                      </w:r>
                    </w:p>
                    <w:p w14:paraId="35B7E025" w14:textId="77777777" w:rsidR="00A97C93" w:rsidRDefault="00A97C93" w:rsidP="0001149C"/>
                    <w:p w14:paraId="6A1EC6B4" w14:textId="77777777" w:rsidR="00A97C93" w:rsidRDefault="00A97C93" w:rsidP="0001149C"/>
                    <w:p w14:paraId="39B9CA5F" w14:textId="77777777" w:rsidR="00A97C93" w:rsidRDefault="00A97C93" w:rsidP="0001149C"/>
                    <w:p w14:paraId="27957654" w14:textId="77777777" w:rsidR="00A97C93" w:rsidRDefault="00A97C93" w:rsidP="0001149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6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74CD" wp14:editId="606A7A12">
                <wp:simplePos x="0" y="0"/>
                <wp:positionH relativeFrom="page">
                  <wp:posOffset>3561715</wp:posOffset>
                </wp:positionH>
                <wp:positionV relativeFrom="page">
                  <wp:posOffset>847090</wp:posOffset>
                </wp:positionV>
                <wp:extent cx="2477135" cy="260350"/>
                <wp:effectExtent l="0" t="0" r="18415" b="6350"/>
                <wp:wrapNone/>
                <wp:docPr id="8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3527E" w14:textId="77777777" w:rsidR="00A97C93" w:rsidRPr="000034F5" w:rsidRDefault="00A97C93" w:rsidP="004875DD">
                            <w:pPr>
                              <w:pStyle w:val="Heading2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34F5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Events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74CD" id="Text Box 305" o:spid="_x0000_s1037" type="#_x0000_t202" style="position:absolute;margin-left:280.45pt;margin-top:66.7pt;width:195.0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" filled="f" stroked="f" strokeweight="0">
                <v:textbox inset="0,0,0,0">
                  <w:txbxContent>
                    <w:p w14:paraId="2FC3527E" w14:textId="77777777" w:rsidR="00A97C93" w:rsidRPr="000034F5" w:rsidRDefault="00A97C93" w:rsidP="004875DD">
                      <w:pPr>
                        <w:pStyle w:val="Heading2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0034F5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Events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E5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B5AC9A" wp14:editId="6FD9F933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5715" r="1905" b="0"/>
                <wp:wrapNone/>
                <wp:docPr id="4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4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A8CF3" id="Group 392" o:spid="_x0000_s1026" style="position:absolute;margin-left:35.65pt;margin-top:25.95pt;width:717.95pt;height:31.95pt;z-index:251665408;mso-position-horizontal-relative:page;mso-position-vertical-relative:page" coordorigin="713,520" coordsize="1435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">
                <v:rect id="Rectangle 188" o:spid="_x0000_s1027" style="position:absolute;left:713;top:727;width:1435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" filled="f" fillcolor="black" stroked="f" strokeweight="0"/>
                <v:roundrect id="AutoShape 333" o:spid="_x0000_s1028" style="position:absolute;left:10935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" filled="f" strokecolor="#1f497d [3215]"/>
                <v:roundrect id="AutoShape 334" o:spid="_x0000_s1029" style="position:absolute;left:11345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" filled="f" fillcolor="#930" strokecolor="#1f497d [3215]"/>
                <v:roundrect id="AutoShape 335" o:spid="_x0000_s1030" style="position:absolute;left:1075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" filled="f" fillcolor="#930" strokecolor="#1f497d [3215]"/>
                <v:roundrect id="AutoShape 336" o:spid="_x0000_s1031" style="position:absolute;left:1204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" filled="f" strokecolor="#1f497d [3215]"/>
                <v:roundrect id="AutoShape 337" o:spid="_x0000_s1032" style="position:absolute;left:1245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" filled="f" fillcolor="#930" strokecolor="#1f497d [3215]"/>
                <v:roundrect id="AutoShape 338" o:spid="_x0000_s1033" style="position:absolute;left:1185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" filled="f" fillcolor="#930" strokecolor="#1f497d [3215]"/>
                <v:roundrect id="AutoShape 339" o:spid="_x0000_s1034" style="position:absolute;left:1315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" filled="f" strokecolor="#1f497d [3215]"/>
                <v:roundrect id="AutoShape 340" o:spid="_x0000_s1035" style="position:absolute;left:1356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" filled="f" fillcolor="#930" strokecolor="#1f497d [3215]"/>
                <v:roundrect id="AutoShape 341" o:spid="_x0000_s1036" style="position:absolute;left:1296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" filled="f" fillcolor="#930" strokecolor="#1f497d [3215]"/>
                <v:roundrect id="AutoShape 342" o:spid="_x0000_s1037" style="position:absolute;left:14246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" filled="f" strokecolor="#1f497d [3215]"/>
                <v:roundrect id="AutoShape 343" o:spid="_x0000_s1038" style="position:absolute;left:14656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" filled="f" fillcolor="#930" strokecolor="#1f497d [3215]"/>
                <v:roundrect id="AutoShape 344" o:spid="_x0000_s1039" style="position:absolute;left:1406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" filled="f" fillcolor="#930" strokecolor="#1f497d [3215]"/>
                <v:roundrect id="AutoShape 345" o:spid="_x0000_s1040" style="position:absolute;left:6515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" filled="f" strokecolor="#1f497d [3215]"/>
                <v:roundrect id="AutoShape 346" o:spid="_x0000_s1041" style="position:absolute;left:6925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" filled="f" fillcolor="#930" strokecolor="#1f497d [3215]"/>
                <v:roundrect id="AutoShape 347" o:spid="_x0000_s1042" style="position:absolute;left:633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" filled="f" fillcolor="#930" strokecolor="#1f497d [3215]"/>
                <v:roundrect id="AutoShape 348" o:spid="_x0000_s1043" style="position:absolute;left:762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" filled="f" strokecolor="#1f497d [3215]"/>
                <v:roundrect id="AutoShape 349" o:spid="_x0000_s1044" style="position:absolute;left:803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" filled="f" fillcolor="#930" strokecolor="#1f497d [3215]"/>
                <v:roundrect id="AutoShape 350" o:spid="_x0000_s1045" style="position:absolute;left:743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" filled="f" fillcolor="#930" strokecolor="#1f497d [3215]"/>
                <v:roundrect id="AutoShape 351" o:spid="_x0000_s1046" style="position:absolute;left:873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" filled="f" strokecolor="#1f497d [3215]"/>
                <v:roundrect id="AutoShape 352" o:spid="_x0000_s1047" style="position:absolute;left:914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" filled="f" fillcolor="#930" strokecolor="#1f497d [3215]"/>
                <v:roundrect id="AutoShape 353" o:spid="_x0000_s1048" style="position:absolute;left:854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" filled="f" fillcolor="#930" strokecolor="#1f497d [3215]"/>
                <v:roundrect id="AutoShape 354" o:spid="_x0000_s1049" style="position:absolute;left:9826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" filled="f" strokecolor="#1f497d [3215]"/>
                <v:roundrect id="AutoShape 355" o:spid="_x0000_s1050" style="position:absolute;left:10236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" filled="f" fillcolor="#930" strokecolor="#1f497d [3215]"/>
                <v:roundrect id="AutoShape 356" o:spid="_x0000_s1051" style="position:absolute;left:964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" filled="f" fillcolor="#930" strokecolor="#1f497d [3215]"/>
                <v:roundrect id="AutoShape 357" o:spid="_x0000_s1052" style="position:absolute;left:210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" filled="f" strokecolor="#1f497d [3215]"/>
                <v:roundrect id="AutoShape 358" o:spid="_x0000_s1053" style="position:absolute;left:251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" filled="f" fillcolor="#930" strokecolor="#1f497d [3215]"/>
                <v:roundrect id="AutoShape 359" o:spid="_x0000_s1054" style="position:absolute;left:191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" filled="f" fillcolor="#930" strokecolor="#1f497d [3215]"/>
                <v:roundrect id="AutoShape 360" o:spid="_x0000_s1055" style="position:absolute;left:320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" filled="f" strokecolor="#1f497d [3215]"/>
                <v:roundrect id="AutoShape 361" o:spid="_x0000_s1056" style="position:absolute;left:361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" filled="f" fillcolor="#930" strokecolor="#1f497d [3215]"/>
                <v:roundrect id="AutoShape 362" o:spid="_x0000_s1057" style="position:absolute;left:302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" filled="f" fillcolor="#930" strokecolor="#1f497d [3215]"/>
                <v:roundrect id="AutoShape 363" o:spid="_x0000_s1058" style="position:absolute;left:431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" filled="f" strokecolor="#1f497d [3215]"/>
                <v:roundrect id="AutoShape 364" o:spid="_x0000_s1059" style="position:absolute;left:472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" filled="f" fillcolor="#930" strokecolor="#1f497d [3215]"/>
                <v:roundrect id="AutoShape 365" o:spid="_x0000_s1060" style="position:absolute;left:413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" filled="f" fillcolor="#930" strokecolor="#1f497d [3215]"/>
                <v:roundrect id="AutoShape 366" o:spid="_x0000_s1061" style="position:absolute;left:5412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" filled="f" strokecolor="#1f497d [3215]"/>
                <v:roundrect id="AutoShape 367" o:spid="_x0000_s1062" style="position:absolute;left:582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" filled="f" fillcolor="#930" strokecolor="#1f497d [3215]"/>
                <v:roundrect id="AutoShape 368" o:spid="_x0000_s1063" style="position:absolute;left:5228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" filled="f" fillcolor="#930" strokecolor="#1f497d [3215]"/>
                <v:roundrect id="AutoShape 372" o:spid="_x0000_s1064" style="position:absolute;left:98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" filled="f" strokecolor="#1f497d [3215]"/>
                <v:roundrect id="AutoShape 373" o:spid="_x0000_s1065" style="position:absolute;left:139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" filled="f" fillcolor="#930" strokecolor="#1f497d [3215]"/>
                <v:roundrect id="AutoShape 374" o:spid="_x0000_s1066" style="position:absolute;left:80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" filled="f" fillcolor="#930" strokecolor="#1f497d [3215]"/>
                <w10:wrap anchorx="page" anchory="page"/>
              </v:group>
            </w:pict>
          </mc:Fallback>
        </mc:AlternateContent>
      </w:r>
    </w:p>
    <w:p w14:paraId="76A05F04" w14:textId="0600DF7B" w:rsidR="00AC7BFD" w:rsidRDefault="00B40D2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C118CB" wp14:editId="2C889DC2">
                <wp:simplePos x="0" y="0"/>
                <wp:positionH relativeFrom="page">
                  <wp:posOffset>426720</wp:posOffset>
                </wp:positionH>
                <wp:positionV relativeFrom="page">
                  <wp:posOffset>1409701</wp:posOffset>
                </wp:positionV>
                <wp:extent cx="2655570" cy="3863340"/>
                <wp:effectExtent l="0" t="0" r="11430" b="3810"/>
                <wp:wrapNone/>
                <wp:docPr id="4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060D" w14:textId="725B7945" w:rsidR="000532B1" w:rsidRDefault="00B40D24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="00FE315A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Member</w:t>
                            </w:r>
                            <w:r w:rsidR="005550BB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s</w:t>
                            </w:r>
                            <w:r w:rsidR="00FE315A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o</w:t>
                            </w:r>
                            <w:r w:rsidR="0069580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f</w:t>
                            </w:r>
                            <w:r w:rsidR="00FE315A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the Commission</w:t>
                            </w:r>
                            <w:r w:rsidR="0069580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are drawn from various backgrounds:  </w:t>
                            </w:r>
                          </w:p>
                          <w:p w14:paraId="50136A52" w14:textId="1C063734" w:rsidR="00FE315A" w:rsidRPr="00801E8E" w:rsidRDefault="00FE315A" w:rsidP="00801E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Persons with disabilities</w:t>
                            </w:r>
                          </w:p>
                          <w:p w14:paraId="0D866843" w14:textId="57450196" w:rsidR="00FE315A" w:rsidRPr="00801E8E" w:rsidRDefault="00FE315A" w:rsidP="008019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Family members or caregivers of </w:t>
                            </w:r>
                            <w:r w:rsid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p</w:t>
                            </w: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ersons with disabilities</w:t>
                            </w:r>
                          </w:p>
                          <w:p w14:paraId="2FA272D0" w14:textId="45E7C5B5" w:rsidR="00FE315A" w:rsidRPr="00801E8E" w:rsidRDefault="00FE315A" w:rsidP="00F72D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Professional</w:t>
                            </w:r>
                            <w:r w:rsidR="001B1AF8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s</w:t>
                            </w: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with expertise in fields</w:t>
                            </w:r>
                            <w:r w:rsidR="00801E8E"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r</w:t>
                            </w:r>
                            <w:r w:rsidRPr="00801E8E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elated to disabilities</w:t>
                            </w:r>
                          </w:p>
                          <w:p w14:paraId="7E4B3C73" w14:textId="1EC31767" w:rsidR="00FE315A" w:rsidRPr="00B252C9" w:rsidRDefault="00FE315A" w:rsidP="004A4D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Parish professionals with</w:t>
                            </w:r>
                            <w:r w:rsidR="00801E8E"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responsibility for religious education</w:t>
                            </w:r>
                            <w:r w:rsidR="00B252C9"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o</w:t>
                            </w:r>
                            <w:r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f person</w:t>
                            </w:r>
                            <w:r w:rsid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s</w:t>
                            </w:r>
                            <w:r w:rsidRPr="00B252C9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with disabilities</w:t>
                            </w:r>
                          </w:p>
                          <w:p w14:paraId="06D111E9" w14:textId="77777777" w:rsidR="00FE315A" w:rsidRDefault="00FE315A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</w:p>
                          <w:p w14:paraId="324B6458" w14:textId="63A3468B" w:rsidR="00676F74" w:rsidRDefault="0046616B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Commission membership should </w:t>
                            </w:r>
                            <w:r w:rsidR="00A41C1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represent as much as possible </w:t>
                            </w:r>
                            <w:proofErr w:type="gramStart"/>
                            <w:r w:rsidR="00A41C1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the </w:t>
                            </w:r>
                            <w:r w:rsidR="00676F74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diversity</w:t>
                            </w:r>
                            <w:proofErr w:type="gramEnd"/>
                            <w:r w:rsidR="00676F74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and </w:t>
                            </w:r>
                            <w:r w:rsidR="00A41C1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geographic</w:t>
                            </w:r>
                            <w:r w:rsidR="00676F74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expanse</w:t>
                            </w:r>
                            <w:r w:rsidR="00A41C1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of the diocese</w:t>
                            </w:r>
                            <w:r w:rsidR="00676F74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.  </w:t>
                            </w:r>
                          </w:p>
                          <w:p w14:paraId="09D623FB" w14:textId="772F13B8" w:rsidR="002D3592" w:rsidRDefault="002D3592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</w:p>
                          <w:p w14:paraId="64147B3E" w14:textId="4709D44D" w:rsidR="002D3592" w:rsidRDefault="002D3592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Commission membership is limited to </w:t>
                            </w:r>
                            <w:r w:rsidR="00FE0AD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nine people.  Members are appointed by the </w:t>
                            </w:r>
                            <w:proofErr w:type="gramStart"/>
                            <w:r w:rsidR="00FE0AD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Bishop</w:t>
                            </w:r>
                            <w:proofErr w:type="gramEnd"/>
                            <w:r w:rsidR="00FE0AD0">
                              <w:rPr>
                                <w:rStyle w:val="Strong"/>
                                <w:rFonts w:cs="Arial"/>
                                <w:b w:val="0"/>
                              </w:rPr>
                              <w:t xml:space="preserve"> for three</w:t>
                            </w:r>
                            <w:r w:rsidR="004528B7">
                              <w:rPr>
                                <w:rStyle w:val="Strong"/>
                                <w:rFonts w:cs="Arial"/>
                                <w:b w:val="0"/>
                              </w:rPr>
                              <w:t>-year terms.</w:t>
                            </w:r>
                          </w:p>
                          <w:p w14:paraId="1C15287D" w14:textId="307F72DD" w:rsidR="00A97C93" w:rsidRPr="000A1DE7" w:rsidRDefault="00A97C93" w:rsidP="00BD20D3">
                            <w:pPr>
                              <w:rPr>
                                <w:rStyle w:val="Strong"/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18CB" id="Text Box 269" o:spid="_x0000_s1038" type="#_x0000_t202" style="position:absolute;margin-left:33.6pt;margin-top:111pt;width:209.1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" filled="f" stroked="f" strokeweight="0">
                <v:textbox inset="0,0,0,0">
                  <w:txbxContent>
                    <w:p w14:paraId="4F74060D" w14:textId="725B7945" w:rsidR="000532B1" w:rsidRDefault="00B40D24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</w:rPr>
                        <w:t xml:space="preserve"> </w:t>
                      </w:r>
                      <w:r w:rsidR="00FE315A">
                        <w:rPr>
                          <w:rStyle w:val="Strong"/>
                          <w:rFonts w:cs="Arial"/>
                          <w:b w:val="0"/>
                        </w:rPr>
                        <w:t>Member</w:t>
                      </w:r>
                      <w:r w:rsidR="005550BB">
                        <w:rPr>
                          <w:rStyle w:val="Strong"/>
                          <w:rFonts w:cs="Arial"/>
                          <w:b w:val="0"/>
                        </w:rPr>
                        <w:t>s</w:t>
                      </w:r>
                      <w:r w:rsidR="00FE315A">
                        <w:rPr>
                          <w:rStyle w:val="Strong"/>
                          <w:rFonts w:cs="Arial"/>
                          <w:b w:val="0"/>
                        </w:rPr>
                        <w:t xml:space="preserve"> o</w:t>
                      </w:r>
                      <w:r w:rsidR="0069580E">
                        <w:rPr>
                          <w:rStyle w:val="Strong"/>
                          <w:rFonts w:cs="Arial"/>
                          <w:b w:val="0"/>
                        </w:rPr>
                        <w:t>f</w:t>
                      </w:r>
                      <w:r w:rsidR="00FE315A">
                        <w:rPr>
                          <w:rStyle w:val="Strong"/>
                          <w:rFonts w:cs="Arial"/>
                          <w:b w:val="0"/>
                        </w:rPr>
                        <w:t xml:space="preserve"> the Commission</w:t>
                      </w:r>
                      <w:r w:rsidR="0069580E">
                        <w:rPr>
                          <w:rStyle w:val="Strong"/>
                          <w:rFonts w:cs="Arial"/>
                          <w:b w:val="0"/>
                        </w:rPr>
                        <w:t xml:space="preserve"> are drawn from various backgrounds:  </w:t>
                      </w:r>
                    </w:p>
                    <w:p w14:paraId="50136A52" w14:textId="1C063734" w:rsidR="00FE315A" w:rsidRPr="00801E8E" w:rsidRDefault="00FE315A" w:rsidP="00801E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Strong"/>
                          <w:rFonts w:cs="Arial"/>
                          <w:b w:val="0"/>
                        </w:rPr>
                      </w:pP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>Persons with disabilities</w:t>
                      </w:r>
                    </w:p>
                    <w:p w14:paraId="0D866843" w14:textId="57450196" w:rsidR="00FE315A" w:rsidRPr="00801E8E" w:rsidRDefault="00FE315A" w:rsidP="008019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Strong"/>
                          <w:rFonts w:cs="Arial"/>
                          <w:b w:val="0"/>
                        </w:rPr>
                      </w:pP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 xml:space="preserve">Family members or caregivers of </w:t>
                      </w:r>
                      <w:r w:rsidR="00801E8E">
                        <w:rPr>
                          <w:rStyle w:val="Strong"/>
                          <w:rFonts w:cs="Arial"/>
                          <w:b w:val="0"/>
                        </w:rPr>
                        <w:t>p</w:t>
                      </w: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>ersons with disabilities</w:t>
                      </w:r>
                    </w:p>
                    <w:p w14:paraId="2FA272D0" w14:textId="45E7C5B5" w:rsidR="00FE315A" w:rsidRPr="00801E8E" w:rsidRDefault="00FE315A" w:rsidP="00F72D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Strong"/>
                          <w:rFonts w:cs="Arial"/>
                          <w:b w:val="0"/>
                        </w:rPr>
                      </w:pP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>Professional</w:t>
                      </w:r>
                      <w:r w:rsidR="001B1AF8">
                        <w:rPr>
                          <w:rStyle w:val="Strong"/>
                          <w:rFonts w:cs="Arial"/>
                          <w:b w:val="0"/>
                        </w:rPr>
                        <w:t>s</w:t>
                      </w: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 xml:space="preserve"> with expertise in fields</w:t>
                      </w:r>
                      <w:r w:rsidR="00801E8E" w:rsidRPr="00801E8E">
                        <w:rPr>
                          <w:rStyle w:val="Strong"/>
                          <w:rFonts w:cs="Arial"/>
                          <w:b w:val="0"/>
                        </w:rPr>
                        <w:t xml:space="preserve"> </w:t>
                      </w:r>
                      <w:r w:rsidR="00801E8E">
                        <w:rPr>
                          <w:rStyle w:val="Strong"/>
                          <w:rFonts w:cs="Arial"/>
                          <w:b w:val="0"/>
                        </w:rPr>
                        <w:t>r</w:t>
                      </w:r>
                      <w:r w:rsidRPr="00801E8E">
                        <w:rPr>
                          <w:rStyle w:val="Strong"/>
                          <w:rFonts w:cs="Arial"/>
                          <w:b w:val="0"/>
                        </w:rPr>
                        <w:t>elated to disabilities</w:t>
                      </w:r>
                    </w:p>
                    <w:p w14:paraId="7E4B3C73" w14:textId="1EC31767" w:rsidR="00FE315A" w:rsidRPr="00B252C9" w:rsidRDefault="00FE315A" w:rsidP="004A4D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Strong"/>
                          <w:rFonts w:cs="Arial"/>
                          <w:b w:val="0"/>
                        </w:rPr>
                      </w:pPr>
                      <w:r w:rsidRPr="00B252C9">
                        <w:rPr>
                          <w:rStyle w:val="Strong"/>
                          <w:rFonts w:cs="Arial"/>
                          <w:b w:val="0"/>
                        </w:rPr>
                        <w:t>Parish professionals with</w:t>
                      </w:r>
                      <w:r w:rsidR="00801E8E" w:rsidRPr="00B252C9">
                        <w:rPr>
                          <w:rStyle w:val="Strong"/>
                          <w:rFonts w:cs="Arial"/>
                          <w:b w:val="0"/>
                        </w:rPr>
                        <w:t xml:space="preserve"> </w:t>
                      </w:r>
                      <w:r w:rsidRPr="00B252C9">
                        <w:rPr>
                          <w:rStyle w:val="Strong"/>
                          <w:rFonts w:cs="Arial"/>
                          <w:b w:val="0"/>
                        </w:rPr>
                        <w:t>responsibility for religious education</w:t>
                      </w:r>
                      <w:r w:rsidR="00B252C9" w:rsidRPr="00B252C9">
                        <w:rPr>
                          <w:rStyle w:val="Strong"/>
                          <w:rFonts w:cs="Arial"/>
                          <w:b w:val="0"/>
                        </w:rPr>
                        <w:t xml:space="preserve"> </w:t>
                      </w:r>
                      <w:r w:rsidR="00B252C9">
                        <w:rPr>
                          <w:rStyle w:val="Strong"/>
                          <w:rFonts w:cs="Arial"/>
                          <w:b w:val="0"/>
                        </w:rPr>
                        <w:t>o</w:t>
                      </w:r>
                      <w:r w:rsidRPr="00B252C9">
                        <w:rPr>
                          <w:rStyle w:val="Strong"/>
                          <w:rFonts w:cs="Arial"/>
                          <w:b w:val="0"/>
                        </w:rPr>
                        <w:t>f person</w:t>
                      </w:r>
                      <w:r w:rsidR="00B252C9">
                        <w:rPr>
                          <w:rStyle w:val="Strong"/>
                          <w:rFonts w:cs="Arial"/>
                          <w:b w:val="0"/>
                        </w:rPr>
                        <w:t>s</w:t>
                      </w:r>
                      <w:r w:rsidRPr="00B252C9">
                        <w:rPr>
                          <w:rStyle w:val="Strong"/>
                          <w:rFonts w:cs="Arial"/>
                          <w:b w:val="0"/>
                        </w:rPr>
                        <w:t xml:space="preserve"> with disabilities</w:t>
                      </w:r>
                    </w:p>
                    <w:p w14:paraId="06D111E9" w14:textId="77777777" w:rsidR="00FE315A" w:rsidRDefault="00FE315A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</w:p>
                    <w:p w14:paraId="324B6458" w14:textId="63A3468B" w:rsidR="00676F74" w:rsidRDefault="0046616B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</w:rPr>
                        <w:t xml:space="preserve">Commission membership should </w:t>
                      </w:r>
                      <w:r w:rsidR="00A41C10">
                        <w:rPr>
                          <w:rStyle w:val="Strong"/>
                          <w:rFonts w:cs="Arial"/>
                          <w:b w:val="0"/>
                        </w:rPr>
                        <w:t xml:space="preserve">represent as much as possible </w:t>
                      </w:r>
                      <w:proofErr w:type="gramStart"/>
                      <w:r w:rsidR="00A41C10">
                        <w:rPr>
                          <w:rStyle w:val="Strong"/>
                          <w:rFonts w:cs="Arial"/>
                          <w:b w:val="0"/>
                        </w:rPr>
                        <w:t xml:space="preserve">the </w:t>
                      </w:r>
                      <w:r w:rsidR="00676F74">
                        <w:rPr>
                          <w:rStyle w:val="Strong"/>
                          <w:rFonts w:cs="Arial"/>
                          <w:b w:val="0"/>
                        </w:rPr>
                        <w:t xml:space="preserve"> diversity</w:t>
                      </w:r>
                      <w:proofErr w:type="gramEnd"/>
                      <w:r w:rsidR="00676F74">
                        <w:rPr>
                          <w:rStyle w:val="Strong"/>
                          <w:rFonts w:cs="Arial"/>
                          <w:b w:val="0"/>
                        </w:rPr>
                        <w:t xml:space="preserve"> and </w:t>
                      </w:r>
                      <w:r w:rsidR="00A41C10">
                        <w:rPr>
                          <w:rStyle w:val="Strong"/>
                          <w:rFonts w:cs="Arial"/>
                          <w:b w:val="0"/>
                        </w:rPr>
                        <w:t>geographic</w:t>
                      </w:r>
                      <w:r w:rsidR="00676F74">
                        <w:rPr>
                          <w:rStyle w:val="Strong"/>
                          <w:rFonts w:cs="Arial"/>
                          <w:b w:val="0"/>
                        </w:rPr>
                        <w:t xml:space="preserve"> expanse</w:t>
                      </w:r>
                      <w:r w:rsidR="00A41C10">
                        <w:rPr>
                          <w:rStyle w:val="Strong"/>
                          <w:rFonts w:cs="Arial"/>
                          <w:b w:val="0"/>
                        </w:rPr>
                        <w:t xml:space="preserve"> of the diocese</w:t>
                      </w:r>
                      <w:r w:rsidR="00676F74">
                        <w:rPr>
                          <w:rStyle w:val="Strong"/>
                          <w:rFonts w:cs="Arial"/>
                          <w:b w:val="0"/>
                        </w:rPr>
                        <w:t xml:space="preserve">.  </w:t>
                      </w:r>
                    </w:p>
                    <w:p w14:paraId="09D623FB" w14:textId="772F13B8" w:rsidR="002D3592" w:rsidRDefault="002D3592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</w:p>
                    <w:p w14:paraId="64147B3E" w14:textId="4709D44D" w:rsidR="002D3592" w:rsidRDefault="002D3592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</w:rPr>
                        <w:t xml:space="preserve">Commission membership is limited to </w:t>
                      </w:r>
                      <w:r w:rsidR="00FE0AD0">
                        <w:rPr>
                          <w:rStyle w:val="Strong"/>
                          <w:rFonts w:cs="Arial"/>
                          <w:b w:val="0"/>
                        </w:rPr>
                        <w:t xml:space="preserve">nine people.  Members are appointed by the </w:t>
                      </w:r>
                      <w:proofErr w:type="gramStart"/>
                      <w:r w:rsidR="00FE0AD0">
                        <w:rPr>
                          <w:rStyle w:val="Strong"/>
                          <w:rFonts w:cs="Arial"/>
                          <w:b w:val="0"/>
                        </w:rPr>
                        <w:t>Bishop</w:t>
                      </w:r>
                      <w:proofErr w:type="gramEnd"/>
                      <w:r w:rsidR="00FE0AD0">
                        <w:rPr>
                          <w:rStyle w:val="Strong"/>
                          <w:rFonts w:cs="Arial"/>
                          <w:b w:val="0"/>
                        </w:rPr>
                        <w:t xml:space="preserve"> for three</w:t>
                      </w:r>
                      <w:r w:rsidR="004528B7">
                        <w:rPr>
                          <w:rStyle w:val="Strong"/>
                          <w:rFonts w:cs="Arial"/>
                          <w:b w:val="0"/>
                        </w:rPr>
                        <w:t>-year terms.</w:t>
                      </w:r>
                    </w:p>
                    <w:p w14:paraId="1C15287D" w14:textId="307F72DD" w:rsidR="00A97C93" w:rsidRPr="000A1DE7" w:rsidRDefault="00A97C93" w:rsidP="00BD20D3">
                      <w:pPr>
                        <w:rPr>
                          <w:rStyle w:val="Strong"/>
                          <w:rFonts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6A1E75" w14:textId="558C64B9" w:rsidR="00AC7BFD" w:rsidRDefault="00AC7BFD"/>
    <w:p w14:paraId="5F1F27AC" w14:textId="77777777" w:rsidR="00AC7BFD" w:rsidRDefault="00AC7BFD"/>
    <w:p w14:paraId="4941E207" w14:textId="77777777" w:rsidR="00AC7BFD" w:rsidRDefault="00AC7BFD"/>
    <w:p w14:paraId="7F890519" w14:textId="77777777" w:rsidR="00AC7BFD" w:rsidRDefault="00AC7BFD"/>
    <w:p w14:paraId="46959920" w14:textId="77777777" w:rsidR="00AC7BFD" w:rsidRDefault="00AC7BFD"/>
    <w:p w14:paraId="74204301" w14:textId="77777777" w:rsidR="00AC7BFD" w:rsidRDefault="00AC7BFD"/>
    <w:p w14:paraId="14B76A2A" w14:textId="77777777" w:rsidR="00AC7BFD" w:rsidRDefault="00AC7BFD"/>
    <w:p w14:paraId="5B7076D7" w14:textId="77777777" w:rsidR="00AC7BFD" w:rsidRDefault="00AC7BFD"/>
    <w:p w14:paraId="048C0F0B" w14:textId="77777777" w:rsidR="00AC7BFD" w:rsidRDefault="00AC7BFD"/>
    <w:p w14:paraId="0C29D2EB" w14:textId="77777777" w:rsidR="00AC7BFD" w:rsidRDefault="00AC7BFD"/>
    <w:p w14:paraId="3B8D4482" w14:textId="77777777" w:rsidR="00AC7BFD" w:rsidRDefault="00AC7BFD"/>
    <w:p w14:paraId="3589FF7A" w14:textId="77777777" w:rsidR="00AC7BFD" w:rsidRDefault="00AC7BFD"/>
    <w:p w14:paraId="0A1AB368" w14:textId="77777777" w:rsidR="00AC7BFD" w:rsidRDefault="00AC7BFD"/>
    <w:p w14:paraId="3D614638" w14:textId="77777777" w:rsidR="00AC7BFD" w:rsidRDefault="00AC7BFD"/>
    <w:p w14:paraId="57CF96FA" w14:textId="77777777" w:rsidR="00AC7BFD" w:rsidRDefault="00AC7BFD"/>
    <w:p w14:paraId="51DFDD58" w14:textId="77777777" w:rsidR="00AC7BFD" w:rsidRDefault="00AC7BFD"/>
    <w:p w14:paraId="143B61B9" w14:textId="77777777" w:rsidR="002A2858" w:rsidRDefault="002A2858"/>
    <w:p w14:paraId="4520A723" w14:textId="77777777" w:rsidR="002A2858" w:rsidRDefault="002A2858"/>
    <w:p w14:paraId="10B8B4A5" w14:textId="77777777" w:rsidR="002A2858" w:rsidRDefault="002A2858"/>
    <w:p w14:paraId="18F6E9FF" w14:textId="77777777" w:rsidR="002A2858" w:rsidRDefault="002A2858"/>
    <w:p w14:paraId="537B9D20" w14:textId="560F5B7A" w:rsidR="002A2858" w:rsidRDefault="002A2858"/>
    <w:p w14:paraId="4847A506" w14:textId="76606E59" w:rsidR="002A2858" w:rsidRDefault="002A2858"/>
    <w:p w14:paraId="7F92AD32" w14:textId="33747913" w:rsidR="001D54E4" w:rsidRDefault="00BE2D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ECFA9" wp14:editId="53A23EC9">
                <wp:simplePos x="0" y="0"/>
                <wp:positionH relativeFrom="page">
                  <wp:posOffset>457200</wp:posOffset>
                </wp:positionH>
                <wp:positionV relativeFrom="page">
                  <wp:posOffset>5509261</wp:posOffset>
                </wp:positionV>
                <wp:extent cx="2585720" cy="342900"/>
                <wp:effectExtent l="0" t="0" r="5080" b="0"/>
                <wp:wrapNone/>
                <wp:docPr id="4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E836" w14:textId="77777777" w:rsidR="00A97C93" w:rsidRPr="000034F5" w:rsidRDefault="00A97C93">
                            <w:pPr>
                              <w:pStyle w:val="Heading1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34F5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CFA9" id="Text Box 393" o:spid="_x0000_s1039" type="#_x0000_t202" style="position:absolute;margin-left:36pt;margin-top:433.8pt;width:203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" filled="f" stroked="f" strokeweight="0">
                <v:textbox inset="0,0,0,0">
                  <w:txbxContent>
                    <w:p w14:paraId="0D7BE836" w14:textId="77777777" w:rsidR="00A97C93" w:rsidRPr="000034F5" w:rsidRDefault="00A97C93">
                      <w:pPr>
                        <w:pStyle w:val="Heading1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0034F5">
                        <w:rPr>
                          <w:color w:val="1F497D" w:themeColor="text2"/>
                          <w:sz w:val="32"/>
                          <w:szCs w:val="32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6336D1" w14:textId="0E573423" w:rsidR="006302A2" w:rsidRDefault="006302A2"/>
    <w:p w14:paraId="0F2ADA9B" w14:textId="0A9FE72E" w:rsidR="006302A2" w:rsidRDefault="006302A2"/>
    <w:p w14:paraId="390B4516" w14:textId="0FA29ADA" w:rsidR="002A2858" w:rsidRDefault="002A2858">
      <w:r>
        <w:t xml:space="preserve">National Catholic Partnership on </w:t>
      </w:r>
    </w:p>
    <w:p w14:paraId="5D0DA570" w14:textId="77777777" w:rsidR="003A1151" w:rsidRDefault="002A2858">
      <w:r>
        <w:t xml:space="preserve">Disabilities (NCPD) </w:t>
      </w:r>
    </w:p>
    <w:p w14:paraId="69447E3A" w14:textId="1D518FFD" w:rsidR="002A2858" w:rsidRDefault="00A22E5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C43A56" wp14:editId="18FEA92C">
                <wp:simplePos x="0" y="0"/>
                <wp:positionH relativeFrom="page">
                  <wp:posOffset>458470</wp:posOffset>
                </wp:positionH>
                <wp:positionV relativeFrom="page">
                  <wp:posOffset>7028815</wp:posOffset>
                </wp:positionV>
                <wp:extent cx="9117965" cy="405765"/>
                <wp:effectExtent l="1270" t="8890" r="0" b="4445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DCCF1" id="Group 80" o:spid="_x0000_s1026" style="position:absolute;margin-left:36.1pt;margin-top:553.45pt;width:717.95pt;height:31.95pt;z-index:251666432;mso-position-horizontal-relative:page;mso-position-vertical-relative:page" coordorigin="713,520" coordsize="1435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">
                <v:rect id="Rectangle 188" o:spid="_x0000_s1027" style="position:absolute;left:713;top:727;width:1435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" filled="f" fillcolor="black" stroked="f" strokecolor="#1f497d [3215]" strokeweight="0"/>
                <v:roundrect id="AutoShape 333" o:spid="_x0000_s1028" style="position:absolute;left:10935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" filled="f" strokecolor="#1f497d [3215]"/>
                <v:roundrect id="AutoShape 334" o:spid="_x0000_s1029" style="position:absolute;left:11345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" filled="f" fillcolor="#930" strokecolor="#1f497d [3215]"/>
                <v:roundrect id="AutoShape 335" o:spid="_x0000_s1030" style="position:absolute;left:1075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" filled="f" fillcolor="#930" strokecolor="#1f497d [3215]"/>
                <v:roundrect id="AutoShape 336" o:spid="_x0000_s1031" style="position:absolute;left:1204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" filled="f" strokecolor="#1f497d [3215]"/>
                <v:roundrect id="AutoShape 337" o:spid="_x0000_s1032" style="position:absolute;left:1245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" filled="f" fillcolor="#930" strokecolor="#1f497d [3215]"/>
                <v:roundrect id="AutoShape 338" o:spid="_x0000_s1033" style="position:absolute;left:1185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" filled="f" fillcolor="#930" strokecolor="#1f497d [3215]"/>
                <v:roundrect id="AutoShape 339" o:spid="_x0000_s1034" style="position:absolute;left:1315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" filled="f" strokecolor="#1f497d [3215]"/>
                <v:roundrect id="AutoShape 340" o:spid="_x0000_s1035" style="position:absolute;left:1356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" filled="f" fillcolor="#930" strokecolor="#1f497d [3215]"/>
                <v:roundrect id="AutoShape 341" o:spid="_x0000_s1036" style="position:absolute;left:1296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" filled="f" fillcolor="#930" strokecolor="#1f497d [3215]"/>
                <v:roundrect id="AutoShape 342" o:spid="_x0000_s1037" style="position:absolute;left:14246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" filled="f" strokecolor="#1f497d [3215]"/>
                <v:roundrect id="AutoShape 343" o:spid="_x0000_s1038" style="position:absolute;left:14656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" filled="f" fillcolor="#930" strokecolor="#1f497d [3215]"/>
                <v:roundrect id="AutoShape 344" o:spid="_x0000_s1039" style="position:absolute;left:1406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" filled="f" fillcolor="#930" strokecolor="#1f497d [3215]"/>
                <v:roundrect id="AutoShape 345" o:spid="_x0000_s1040" style="position:absolute;left:6515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" filled="f" strokecolor="#1f497d [3215]"/>
                <v:roundrect id="AutoShape 346" o:spid="_x0000_s1041" style="position:absolute;left:6925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" filled="f" fillcolor="#930" strokecolor="#1f497d [3215]"/>
                <v:roundrect id="AutoShape 347" o:spid="_x0000_s1042" style="position:absolute;left:633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" filled="f" fillcolor="#930" strokecolor="#1f497d [3215]"/>
                <v:roundrect id="AutoShape 348" o:spid="_x0000_s1043" style="position:absolute;left:762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" filled="f" strokecolor="#1f497d [3215]"/>
                <v:roundrect id="AutoShape 349" o:spid="_x0000_s1044" style="position:absolute;left:803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" filled="f" fillcolor="#930" strokecolor="#1f497d [3215]"/>
                <v:roundrect id="AutoShape 350" o:spid="_x0000_s1045" style="position:absolute;left:743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" filled="f" fillcolor="#930" strokecolor="#1f497d [3215]"/>
                <v:roundrect id="AutoShape 351" o:spid="_x0000_s1046" style="position:absolute;left:873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" filled="f" strokecolor="#1f497d [3215]"/>
                <v:roundrect id="AutoShape 352" o:spid="_x0000_s1047" style="position:absolute;left:914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" filled="f" fillcolor="#930" strokecolor="#1f497d [3215]"/>
                <v:roundrect id="AutoShape 353" o:spid="_x0000_s1048" style="position:absolute;left:854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" filled="f" fillcolor="#930" strokecolor="#1f497d [3215]"/>
                <v:roundrect id="AutoShape 354" o:spid="_x0000_s1049" style="position:absolute;left:9826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" filled="f" strokecolor="#1f497d [3215]"/>
                <v:roundrect id="AutoShape 355" o:spid="_x0000_s1050" style="position:absolute;left:10236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" filled="f" fillcolor="#930" strokecolor="#1f497d [3215]"/>
                <v:roundrect id="AutoShape 356" o:spid="_x0000_s1051" style="position:absolute;left:964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" filled="f" fillcolor="#930" strokecolor="#1f497d [3215]"/>
                <v:roundrect id="AutoShape 357" o:spid="_x0000_s1052" style="position:absolute;left:2101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" filled="f" strokecolor="#1f497d [3215]"/>
                <v:roundrect id="AutoShape 358" o:spid="_x0000_s1053" style="position:absolute;left:2511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" filled="f" fillcolor="#930" strokecolor="#1f497d [3215]"/>
                <v:roundrect id="AutoShape 359" o:spid="_x0000_s1054" style="position:absolute;left:191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" filled="f" fillcolor="#930" strokecolor="#1f497d [3215]"/>
                <v:roundrect id="AutoShape 360" o:spid="_x0000_s1055" style="position:absolute;left:320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" filled="f" strokecolor="#1f497d [3215]"/>
                <v:roundrect id="AutoShape 361" o:spid="_x0000_s1056" style="position:absolute;left:361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" filled="f" fillcolor="#930" strokecolor="#1f497d [3215]"/>
                <v:roundrect id="AutoShape 362" o:spid="_x0000_s1057" style="position:absolute;left:302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" filled="f" fillcolor="#930" strokecolor="#1f497d [3215]"/>
                <v:roundrect id="AutoShape 363" o:spid="_x0000_s1058" style="position:absolute;left:431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" filled="f" strokecolor="#1f497d [3215]"/>
                <v:roundrect id="AutoShape 364" o:spid="_x0000_s1059" style="position:absolute;left:472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" filled="f" fillcolor="#930" strokecolor="#1f497d [3215]"/>
                <v:roundrect id="AutoShape 365" o:spid="_x0000_s1060" style="position:absolute;left:413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" filled="f" fillcolor="#930" strokecolor="#1f497d [3215]"/>
                <v:roundrect id="AutoShape 366" o:spid="_x0000_s1061" style="position:absolute;left:5412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" filled="f" strokecolor="#1f497d [3215]"/>
                <v:roundrect id="AutoShape 367" o:spid="_x0000_s1062" style="position:absolute;left:5822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" filled="f" fillcolor="#930" strokecolor="#1f497d [3215]"/>
                <v:roundrect id="AutoShape 368" o:spid="_x0000_s1063" style="position:absolute;left:5228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" filled="f" fillcolor="#930" strokecolor="#1f497d [3215]"/>
                <v:roundrect id="AutoShape 372" o:spid="_x0000_s1064" style="position:absolute;left:987;top:520;width:620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" filled="f" strokecolor="#1f497d [3215]"/>
                <v:roundrect id="AutoShape 373" o:spid="_x0000_s1065" style="position:absolute;left:1397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" filled="f" fillcolor="#930" strokecolor="#1f497d [3215]"/>
                <v:roundrect id="AutoShape 374" o:spid="_x0000_s1066" style="position:absolute;left:803;top:640;width:39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" filled="f" fillcolor="#930" strokecolor="#1f497d [3215]"/>
                <w10:wrap anchorx="page" anchory="page"/>
              </v:group>
            </w:pict>
          </mc:Fallback>
        </mc:AlternateContent>
      </w:r>
      <w:hyperlink r:id="rId13" w:history="1">
        <w:r w:rsidR="002A2858" w:rsidRPr="00095ACA">
          <w:rPr>
            <w:rStyle w:val="Hyperlink"/>
          </w:rPr>
          <w:t>http://www.ncpd.org/</w:t>
        </w:r>
      </w:hyperlink>
      <w:r w:rsidR="002A2858">
        <w:t xml:space="preserve"> </w:t>
      </w:r>
    </w:p>
    <w:sectPr w:rsidR="002A2858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7FA" w14:textId="77777777" w:rsidR="00C800DB" w:rsidRDefault="00C800DB">
      <w:r>
        <w:separator/>
      </w:r>
    </w:p>
  </w:endnote>
  <w:endnote w:type="continuationSeparator" w:id="0">
    <w:p w14:paraId="148E02FA" w14:textId="77777777" w:rsidR="00C800DB" w:rsidRDefault="00C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29BD" w14:textId="77777777" w:rsidR="00C800DB" w:rsidRDefault="00C800DB">
      <w:r>
        <w:separator/>
      </w:r>
    </w:p>
  </w:footnote>
  <w:footnote w:type="continuationSeparator" w:id="0">
    <w:p w14:paraId="08BE6D70" w14:textId="77777777" w:rsidR="00C800DB" w:rsidRDefault="00C8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241"/>
    <w:multiLevelType w:val="hybridMultilevel"/>
    <w:tmpl w:val="6AE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15FF"/>
    <w:multiLevelType w:val="hybridMultilevel"/>
    <w:tmpl w:val="033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DF0"/>
    <w:multiLevelType w:val="hybridMultilevel"/>
    <w:tmpl w:val="A1E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A31"/>
    <w:multiLevelType w:val="hybridMultilevel"/>
    <w:tmpl w:val="1FA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89701">
    <w:abstractNumId w:val="0"/>
  </w:num>
  <w:num w:numId="2" w16cid:durableId="1140732774">
    <w:abstractNumId w:val="2"/>
  </w:num>
  <w:num w:numId="3" w16cid:durableId="1928077859">
    <w:abstractNumId w:val="3"/>
  </w:num>
  <w:num w:numId="4" w16cid:durableId="85334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89"/>
    <w:rsid w:val="000034F5"/>
    <w:rsid w:val="0001149C"/>
    <w:rsid w:val="00026B30"/>
    <w:rsid w:val="0003337B"/>
    <w:rsid w:val="000532B1"/>
    <w:rsid w:val="00065AF6"/>
    <w:rsid w:val="000671FE"/>
    <w:rsid w:val="000A1DE7"/>
    <w:rsid w:val="000C2D9A"/>
    <w:rsid w:val="000D317D"/>
    <w:rsid w:val="00105928"/>
    <w:rsid w:val="00113AAB"/>
    <w:rsid w:val="00143D1A"/>
    <w:rsid w:val="00152DD4"/>
    <w:rsid w:val="00167AF6"/>
    <w:rsid w:val="00184FEE"/>
    <w:rsid w:val="001A22EC"/>
    <w:rsid w:val="001B1AF8"/>
    <w:rsid w:val="001B7F40"/>
    <w:rsid w:val="001D54E4"/>
    <w:rsid w:val="0020615D"/>
    <w:rsid w:val="002435D1"/>
    <w:rsid w:val="0028015C"/>
    <w:rsid w:val="002A2858"/>
    <w:rsid w:val="002B3192"/>
    <w:rsid w:val="002B474B"/>
    <w:rsid w:val="002B72D7"/>
    <w:rsid w:val="002D3592"/>
    <w:rsid w:val="003013B0"/>
    <w:rsid w:val="00303617"/>
    <w:rsid w:val="003074D9"/>
    <w:rsid w:val="00316978"/>
    <w:rsid w:val="00320B76"/>
    <w:rsid w:val="00324786"/>
    <w:rsid w:val="00345F89"/>
    <w:rsid w:val="003518F2"/>
    <w:rsid w:val="00351B8F"/>
    <w:rsid w:val="00354AE2"/>
    <w:rsid w:val="00363247"/>
    <w:rsid w:val="0038176F"/>
    <w:rsid w:val="003869C2"/>
    <w:rsid w:val="003A1151"/>
    <w:rsid w:val="00424F28"/>
    <w:rsid w:val="0042706A"/>
    <w:rsid w:val="00432992"/>
    <w:rsid w:val="00450013"/>
    <w:rsid w:val="004528B7"/>
    <w:rsid w:val="0046616B"/>
    <w:rsid w:val="0047167D"/>
    <w:rsid w:val="00472D2B"/>
    <w:rsid w:val="00474C6D"/>
    <w:rsid w:val="00477F11"/>
    <w:rsid w:val="004851FB"/>
    <w:rsid w:val="004875DD"/>
    <w:rsid w:val="00491CF6"/>
    <w:rsid w:val="00492534"/>
    <w:rsid w:val="004A0669"/>
    <w:rsid w:val="004A704B"/>
    <w:rsid w:val="004B1EDB"/>
    <w:rsid w:val="004B4966"/>
    <w:rsid w:val="004D164E"/>
    <w:rsid w:val="004D5535"/>
    <w:rsid w:val="004E69F6"/>
    <w:rsid w:val="005449C1"/>
    <w:rsid w:val="00547C02"/>
    <w:rsid w:val="005550BB"/>
    <w:rsid w:val="0055570A"/>
    <w:rsid w:val="005603CD"/>
    <w:rsid w:val="005606C4"/>
    <w:rsid w:val="00584D46"/>
    <w:rsid w:val="005A687D"/>
    <w:rsid w:val="005B056B"/>
    <w:rsid w:val="005C560C"/>
    <w:rsid w:val="005F269A"/>
    <w:rsid w:val="00621258"/>
    <w:rsid w:val="006245B1"/>
    <w:rsid w:val="006302A2"/>
    <w:rsid w:val="00650AC4"/>
    <w:rsid w:val="00660C5E"/>
    <w:rsid w:val="00676F74"/>
    <w:rsid w:val="00683216"/>
    <w:rsid w:val="0069580E"/>
    <w:rsid w:val="006B3462"/>
    <w:rsid w:val="006B7CAB"/>
    <w:rsid w:val="006E494F"/>
    <w:rsid w:val="006E632D"/>
    <w:rsid w:val="0071243D"/>
    <w:rsid w:val="00762F93"/>
    <w:rsid w:val="007859C6"/>
    <w:rsid w:val="00796A93"/>
    <w:rsid w:val="007A2CC8"/>
    <w:rsid w:val="007A36D1"/>
    <w:rsid w:val="007A7B29"/>
    <w:rsid w:val="007B4AA9"/>
    <w:rsid w:val="007D3609"/>
    <w:rsid w:val="0080064C"/>
    <w:rsid w:val="00801E8E"/>
    <w:rsid w:val="008238FD"/>
    <w:rsid w:val="00834D7D"/>
    <w:rsid w:val="00864DD6"/>
    <w:rsid w:val="00893DB7"/>
    <w:rsid w:val="008C30C9"/>
    <w:rsid w:val="009179B1"/>
    <w:rsid w:val="00923613"/>
    <w:rsid w:val="00925EF9"/>
    <w:rsid w:val="009459B7"/>
    <w:rsid w:val="00954940"/>
    <w:rsid w:val="00956369"/>
    <w:rsid w:val="00963B26"/>
    <w:rsid w:val="00966563"/>
    <w:rsid w:val="00991507"/>
    <w:rsid w:val="009A28FF"/>
    <w:rsid w:val="009A390E"/>
    <w:rsid w:val="009A4458"/>
    <w:rsid w:val="009C70C7"/>
    <w:rsid w:val="009D63C4"/>
    <w:rsid w:val="009E2D16"/>
    <w:rsid w:val="009E5889"/>
    <w:rsid w:val="00A21FC7"/>
    <w:rsid w:val="00A22E5F"/>
    <w:rsid w:val="00A2307F"/>
    <w:rsid w:val="00A41C10"/>
    <w:rsid w:val="00A44439"/>
    <w:rsid w:val="00A46A65"/>
    <w:rsid w:val="00A652AF"/>
    <w:rsid w:val="00A71CCC"/>
    <w:rsid w:val="00A82710"/>
    <w:rsid w:val="00A930D0"/>
    <w:rsid w:val="00A94A71"/>
    <w:rsid w:val="00A97C93"/>
    <w:rsid w:val="00AA2248"/>
    <w:rsid w:val="00AC7BFD"/>
    <w:rsid w:val="00AF4EAF"/>
    <w:rsid w:val="00B02BFA"/>
    <w:rsid w:val="00B10E3E"/>
    <w:rsid w:val="00B1628C"/>
    <w:rsid w:val="00B2248B"/>
    <w:rsid w:val="00B252C9"/>
    <w:rsid w:val="00B35A11"/>
    <w:rsid w:val="00B40D24"/>
    <w:rsid w:val="00B47E17"/>
    <w:rsid w:val="00B5542E"/>
    <w:rsid w:val="00B64CCE"/>
    <w:rsid w:val="00BA3AFE"/>
    <w:rsid w:val="00BC0B42"/>
    <w:rsid w:val="00BD20D3"/>
    <w:rsid w:val="00BD6ECC"/>
    <w:rsid w:val="00BE2D33"/>
    <w:rsid w:val="00C0295B"/>
    <w:rsid w:val="00C10137"/>
    <w:rsid w:val="00C10BD6"/>
    <w:rsid w:val="00C140B2"/>
    <w:rsid w:val="00C40A73"/>
    <w:rsid w:val="00C77C0D"/>
    <w:rsid w:val="00C800DB"/>
    <w:rsid w:val="00C927B9"/>
    <w:rsid w:val="00C94052"/>
    <w:rsid w:val="00CA1747"/>
    <w:rsid w:val="00CA68F1"/>
    <w:rsid w:val="00CD521A"/>
    <w:rsid w:val="00D0066F"/>
    <w:rsid w:val="00D01CC5"/>
    <w:rsid w:val="00D05113"/>
    <w:rsid w:val="00D469E7"/>
    <w:rsid w:val="00D54E4A"/>
    <w:rsid w:val="00D5658A"/>
    <w:rsid w:val="00D5743B"/>
    <w:rsid w:val="00D7059F"/>
    <w:rsid w:val="00D712B2"/>
    <w:rsid w:val="00D715A9"/>
    <w:rsid w:val="00D71D23"/>
    <w:rsid w:val="00D90CB2"/>
    <w:rsid w:val="00D93C31"/>
    <w:rsid w:val="00DA3CD7"/>
    <w:rsid w:val="00DA75C0"/>
    <w:rsid w:val="00DD6258"/>
    <w:rsid w:val="00E336C2"/>
    <w:rsid w:val="00E374B2"/>
    <w:rsid w:val="00E4677B"/>
    <w:rsid w:val="00E50242"/>
    <w:rsid w:val="00E900C6"/>
    <w:rsid w:val="00EA4393"/>
    <w:rsid w:val="00EC5293"/>
    <w:rsid w:val="00EC5609"/>
    <w:rsid w:val="00EE28B3"/>
    <w:rsid w:val="00F20B86"/>
    <w:rsid w:val="00F35BD4"/>
    <w:rsid w:val="00F374C8"/>
    <w:rsid w:val="00F411D8"/>
    <w:rsid w:val="00F67905"/>
    <w:rsid w:val="00F72B9E"/>
    <w:rsid w:val="00F77B42"/>
    <w:rsid w:val="00FB26A3"/>
    <w:rsid w:val="00FB5BAB"/>
    <w:rsid w:val="00FB5FC4"/>
    <w:rsid w:val="00FE0AD0"/>
    <w:rsid w:val="00FE315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1B012"/>
  <w15:docId w15:val="{0BA58086-97C0-4970-9704-A8A535F4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0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20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28FF"/>
    <w:rPr>
      <w:color w:val="800080" w:themeColor="followedHyperlink"/>
      <w:u w:val="single"/>
    </w:rPr>
  </w:style>
  <w:style w:type="character" w:customStyle="1" w:styleId="A0">
    <w:name w:val="A0"/>
    <w:uiPriority w:val="99"/>
    <w:rsid w:val="00345F89"/>
    <w:rPr>
      <w:rFonts w:cs="Myriad Pro Light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9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CC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3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16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p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irwin@ccd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irwin@ccdo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73F4.0F5A005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yl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BC05-8641-4336-8BD8-7A44DFA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0</TotalTime>
  <Pages>2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OConnor</dc:creator>
  <cp:lastModifiedBy>Vicki Matunas</cp:lastModifiedBy>
  <cp:revision>2</cp:revision>
  <cp:lastPrinted>2019-10-16T14:49:00Z</cp:lastPrinted>
  <dcterms:created xsi:type="dcterms:W3CDTF">2022-12-14T18:00:00Z</dcterms:created>
  <dcterms:modified xsi:type="dcterms:W3CDTF">2022-12-14T18:00:00Z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